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93" w:rsidRPr="003F7C93" w:rsidRDefault="003F7C93" w:rsidP="003F7C93">
      <w:pPr>
        <w:jc w:val="center"/>
        <w:rPr>
          <w:rFonts w:ascii="Times New Roman" w:hAnsi="Times New Roman"/>
          <w:b/>
          <w:sz w:val="26"/>
          <w:szCs w:val="26"/>
        </w:rPr>
      </w:pPr>
    </w:p>
    <w:p w:rsidR="003F7C93" w:rsidRPr="003F7C93" w:rsidRDefault="003F7C93" w:rsidP="003F7C93">
      <w:pPr>
        <w:jc w:val="center"/>
        <w:rPr>
          <w:rFonts w:ascii="Times New Roman" w:hAnsi="Times New Roman"/>
          <w:sz w:val="26"/>
          <w:szCs w:val="26"/>
        </w:rPr>
      </w:pPr>
      <w:r w:rsidRPr="003F7C93">
        <w:rPr>
          <w:rFonts w:ascii="Times New Roman" w:hAnsi="Times New Roman"/>
          <w:b/>
          <w:sz w:val="26"/>
          <w:szCs w:val="26"/>
        </w:rPr>
        <w:t>ОБЪЯВЛЕНИЕ</w:t>
      </w:r>
    </w:p>
    <w:p w:rsidR="003F7C93" w:rsidRPr="003F7C93" w:rsidRDefault="003F7C93" w:rsidP="003F7C93">
      <w:pPr>
        <w:jc w:val="center"/>
        <w:rPr>
          <w:rFonts w:ascii="Times New Roman" w:hAnsi="Times New Roman"/>
          <w:sz w:val="26"/>
          <w:szCs w:val="26"/>
        </w:rPr>
      </w:pPr>
      <w:r w:rsidRPr="003F7C93">
        <w:rPr>
          <w:rFonts w:ascii="Times New Roman" w:hAnsi="Times New Roman"/>
          <w:b/>
          <w:sz w:val="26"/>
          <w:szCs w:val="26"/>
        </w:rPr>
        <w:t xml:space="preserve">о приеме документов для участия в конкурсе на </w:t>
      </w:r>
      <w:r w:rsidRPr="003F7C93">
        <w:rPr>
          <w:rStyle w:val="a8"/>
          <w:rFonts w:ascii="Times New Roman" w:hAnsi="Times New Roman"/>
          <w:b/>
          <w:sz w:val="26"/>
          <w:szCs w:val="26"/>
        </w:rPr>
        <w:t xml:space="preserve">замещение вакантных должностей </w:t>
      </w:r>
      <w:r w:rsidRPr="003F7C93">
        <w:rPr>
          <w:rFonts w:ascii="Times New Roman" w:hAnsi="Times New Roman"/>
          <w:b/>
          <w:sz w:val="26"/>
          <w:szCs w:val="26"/>
        </w:rPr>
        <w:t>государственной гражданской службы Чукотского автономного округа в Департаменте социальной политики Чукотского автономного округа</w:t>
      </w:r>
    </w:p>
    <w:p w:rsidR="003F7C93" w:rsidRPr="003F7C93" w:rsidRDefault="003F7C93" w:rsidP="003F7C93">
      <w:pPr>
        <w:jc w:val="center"/>
        <w:rPr>
          <w:rFonts w:ascii="Times New Roman" w:hAnsi="Times New Roman"/>
          <w:b/>
          <w:sz w:val="26"/>
          <w:szCs w:val="26"/>
        </w:rPr>
      </w:pPr>
    </w:p>
    <w:p w:rsidR="003F7C93" w:rsidRPr="003F7C93" w:rsidRDefault="003F7C93" w:rsidP="003F7C93">
      <w:pPr>
        <w:jc w:val="center"/>
        <w:rPr>
          <w:rFonts w:ascii="Times New Roman" w:hAnsi="Times New Roman"/>
          <w:b/>
          <w:sz w:val="26"/>
          <w:szCs w:val="26"/>
        </w:rPr>
      </w:pPr>
    </w:p>
    <w:p w:rsidR="003F7C93" w:rsidRPr="003F7C93" w:rsidRDefault="003F7C93" w:rsidP="003F7C9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F7C93">
        <w:rPr>
          <w:rFonts w:ascii="Times New Roman" w:hAnsi="Times New Roman"/>
          <w:sz w:val="26"/>
          <w:szCs w:val="26"/>
        </w:rPr>
        <w:t>Департамент социальной политики Чукотского автономного округа объявляет о проведении конкурса на включение в кадровый резерв для замещения должностей государственной гражданской службы в Департаменте социальной политики Чукотского автономного округа:</w:t>
      </w:r>
    </w:p>
    <w:p w:rsidR="003F7C93" w:rsidRPr="003F7C93" w:rsidRDefault="003F7C93" w:rsidP="003F7C93">
      <w:pPr>
        <w:jc w:val="center"/>
        <w:rPr>
          <w:rFonts w:ascii="Times New Roman" w:hAnsi="Times New Roman"/>
          <w:sz w:val="26"/>
          <w:szCs w:val="26"/>
        </w:rPr>
      </w:pPr>
      <w:r w:rsidRPr="003F7C93">
        <w:rPr>
          <w:rFonts w:ascii="Times New Roman" w:hAnsi="Times New Roman"/>
          <w:b/>
          <w:bCs/>
          <w:sz w:val="26"/>
          <w:szCs w:val="26"/>
        </w:rPr>
        <w:t>Категория «специалисты» ведущая группа должностей:</w:t>
      </w:r>
    </w:p>
    <w:p w:rsidR="003F7C93" w:rsidRPr="003F7C93" w:rsidRDefault="003F7C93" w:rsidP="003F7C9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F7C93">
        <w:rPr>
          <w:rFonts w:ascii="Times New Roman" w:hAnsi="Times New Roman"/>
          <w:b/>
          <w:bCs/>
          <w:sz w:val="26"/>
          <w:szCs w:val="26"/>
        </w:rPr>
        <w:t xml:space="preserve">- </w:t>
      </w:r>
      <w:r w:rsidRPr="003F7C93">
        <w:rPr>
          <w:rFonts w:ascii="Times New Roman" w:hAnsi="Times New Roman"/>
          <w:sz w:val="26"/>
          <w:szCs w:val="26"/>
        </w:rPr>
        <w:t>главный консультант Отдела государственной политики и развития социального обслуживания населения Управления социальной поддержки населения;</w:t>
      </w:r>
    </w:p>
    <w:p w:rsidR="003F7C93" w:rsidRPr="003F7C93" w:rsidRDefault="003F7C93" w:rsidP="003F7C9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F7C93">
        <w:rPr>
          <w:rFonts w:ascii="Times New Roman" w:hAnsi="Times New Roman"/>
          <w:b/>
          <w:bCs/>
          <w:sz w:val="26"/>
          <w:szCs w:val="26"/>
        </w:rPr>
        <w:t xml:space="preserve">- </w:t>
      </w:r>
      <w:r w:rsidRPr="003F7C93">
        <w:rPr>
          <w:rFonts w:ascii="Times New Roman" w:hAnsi="Times New Roman"/>
          <w:sz w:val="26"/>
          <w:szCs w:val="26"/>
        </w:rPr>
        <w:t>главный консультант Отдела социальной поддержки населения в г. Анадыре Управления социальной поддержки населения;</w:t>
      </w:r>
    </w:p>
    <w:p w:rsidR="003F7C93" w:rsidRPr="003F7C93" w:rsidRDefault="003F7C93" w:rsidP="003F7C9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F7C93">
        <w:rPr>
          <w:rFonts w:ascii="Times New Roman" w:hAnsi="Times New Roman"/>
          <w:b/>
          <w:bCs/>
          <w:sz w:val="26"/>
          <w:szCs w:val="26"/>
        </w:rPr>
        <w:t xml:space="preserve">- </w:t>
      </w:r>
      <w:r w:rsidRPr="003F7C93">
        <w:rPr>
          <w:rFonts w:ascii="Times New Roman" w:hAnsi="Times New Roman"/>
          <w:sz w:val="26"/>
          <w:szCs w:val="26"/>
        </w:rPr>
        <w:t>главный консультант Отдела социальной поддержки населения в Анадырском районе Управления социальной поддержки населения;</w:t>
      </w:r>
    </w:p>
    <w:p w:rsidR="003F7C93" w:rsidRPr="003F7C93" w:rsidRDefault="003F7C93" w:rsidP="003F7C9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F7C93">
        <w:rPr>
          <w:rFonts w:ascii="Times New Roman" w:hAnsi="Times New Roman"/>
          <w:b/>
          <w:bCs/>
          <w:sz w:val="26"/>
          <w:szCs w:val="26"/>
        </w:rPr>
        <w:t xml:space="preserve">- </w:t>
      </w:r>
      <w:r w:rsidRPr="003F7C93">
        <w:rPr>
          <w:rFonts w:ascii="Times New Roman" w:hAnsi="Times New Roman"/>
          <w:sz w:val="26"/>
          <w:szCs w:val="26"/>
        </w:rPr>
        <w:t xml:space="preserve">главный консультант Отдела социальной поддержки населения в </w:t>
      </w:r>
      <w:proofErr w:type="spellStart"/>
      <w:r w:rsidRPr="003F7C93">
        <w:rPr>
          <w:rFonts w:ascii="Times New Roman" w:hAnsi="Times New Roman"/>
          <w:sz w:val="26"/>
          <w:szCs w:val="26"/>
        </w:rPr>
        <w:t>Билибинском</w:t>
      </w:r>
      <w:proofErr w:type="spellEnd"/>
      <w:r w:rsidRPr="003F7C93">
        <w:rPr>
          <w:rFonts w:ascii="Times New Roman" w:hAnsi="Times New Roman"/>
          <w:sz w:val="26"/>
          <w:szCs w:val="26"/>
        </w:rPr>
        <w:t xml:space="preserve"> районе Управления социальной поддержки населения;</w:t>
      </w:r>
    </w:p>
    <w:p w:rsidR="003F7C93" w:rsidRPr="003F7C93" w:rsidRDefault="003F7C93" w:rsidP="003F7C9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F7C93">
        <w:rPr>
          <w:rFonts w:ascii="Times New Roman" w:hAnsi="Times New Roman"/>
          <w:b/>
          <w:bCs/>
          <w:sz w:val="26"/>
          <w:szCs w:val="26"/>
        </w:rPr>
        <w:t xml:space="preserve">- </w:t>
      </w:r>
      <w:r w:rsidRPr="003F7C93">
        <w:rPr>
          <w:rFonts w:ascii="Times New Roman" w:hAnsi="Times New Roman"/>
          <w:sz w:val="26"/>
          <w:szCs w:val="26"/>
        </w:rPr>
        <w:t xml:space="preserve">главный консультант Отдела социальной поддержки населения в </w:t>
      </w:r>
      <w:proofErr w:type="spellStart"/>
      <w:r w:rsidRPr="003F7C93">
        <w:rPr>
          <w:rFonts w:ascii="Times New Roman" w:hAnsi="Times New Roman"/>
          <w:sz w:val="26"/>
          <w:szCs w:val="26"/>
        </w:rPr>
        <w:t>Провиденском</w:t>
      </w:r>
      <w:proofErr w:type="spellEnd"/>
      <w:r w:rsidRPr="003F7C93">
        <w:rPr>
          <w:rFonts w:ascii="Times New Roman" w:hAnsi="Times New Roman"/>
          <w:sz w:val="26"/>
          <w:szCs w:val="26"/>
        </w:rPr>
        <w:t xml:space="preserve"> районе Управления социальной поддержки населения;</w:t>
      </w:r>
    </w:p>
    <w:p w:rsidR="003F7C93" w:rsidRPr="003F7C93" w:rsidRDefault="003F7C93" w:rsidP="003F7C9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F7C93">
        <w:rPr>
          <w:rFonts w:ascii="Times New Roman" w:hAnsi="Times New Roman"/>
          <w:b/>
          <w:bCs/>
          <w:sz w:val="26"/>
          <w:szCs w:val="26"/>
        </w:rPr>
        <w:t xml:space="preserve">- </w:t>
      </w:r>
      <w:r w:rsidRPr="003F7C93">
        <w:rPr>
          <w:rFonts w:ascii="Times New Roman" w:hAnsi="Times New Roman"/>
          <w:sz w:val="26"/>
          <w:szCs w:val="26"/>
        </w:rPr>
        <w:t>главный консультант Отдела социальной поддержки населения в Чукотском районе Управления социальной поддержки населения;</w:t>
      </w:r>
    </w:p>
    <w:p w:rsidR="003F7C93" w:rsidRPr="003F7C93" w:rsidRDefault="003F7C93" w:rsidP="003F7C93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F7C93" w:rsidRPr="003F7C93" w:rsidRDefault="003F7C93" w:rsidP="003F7C9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F7C93">
        <w:rPr>
          <w:rFonts w:ascii="Times New Roman" w:hAnsi="Times New Roman"/>
          <w:sz w:val="26"/>
          <w:szCs w:val="26"/>
        </w:rPr>
        <w:t>- советник отдела социальной поддержки населения в г. Анадыре Управления социальной поддержки населения;</w:t>
      </w:r>
    </w:p>
    <w:p w:rsidR="003F7C93" w:rsidRPr="003F7C93" w:rsidRDefault="003F7C93" w:rsidP="003F7C9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F7C93">
        <w:rPr>
          <w:rFonts w:ascii="Times New Roman" w:hAnsi="Times New Roman"/>
          <w:sz w:val="26"/>
          <w:szCs w:val="26"/>
        </w:rPr>
        <w:t xml:space="preserve">- советник Отдела социальной поддержки населения в </w:t>
      </w:r>
      <w:proofErr w:type="spellStart"/>
      <w:r w:rsidRPr="003F7C93">
        <w:rPr>
          <w:rFonts w:ascii="Times New Roman" w:hAnsi="Times New Roman"/>
          <w:sz w:val="26"/>
          <w:szCs w:val="26"/>
        </w:rPr>
        <w:t>Билибинском</w:t>
      </w:r>
      <w:proofErr w:type="spellEnd"/>
      <w:r w:rsidRPr="003F7C93">
        <w:rPr>
          <w:rFonts w:ascii="Times New Roman" w:hAnsi="Times New Roman"/>
          <w:sz w:val="26"/>
          <w:szCs w:val="26"/>
        </w:rPr>
        <w:t xml:space="preserve"> районе Управления социальной поддержки населения;</w:t>
      </w:r>
    </w:p>
    <w:p w:rsidR="003F7C93" w:rsidRPr="003F7C93" w:rsidRDefault="003F7C93" w:rsidP="003F7C9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F7C93">
        <w:rPr>
          <w:rFonts w:ascii="Times New Roman" w:hAnsi="Times New Roman"/>
          <w:sz w:val="26"/>
          <w:szCs w:val="26"/>
        </w:rPr>
        <w:t>- советник отдела технологий оказания услуг, охраны труда и контроля Управление занятости населения;</w:t>
      </w:r>
    </w:p>
    <w:p w:rsidR="003F7C93" w:rsidRPr="003F7C93" w:rsidRDefault="003F7C93" w:rsidP="003F7C9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F7C93">
        <w:rPr>
          <w:rFonts w:ascii="Times New Roman" w:hAnsi="Times New Roman"/>
          <w:sz w:val="26"/>
          <w:szCs w:val="26"/>
        </w:rPr>
        <w:t xml:space="preserve"> </w:t>
      </w:r>
    </w:p>
    <w:p w:rsidR="003F7C93" w:rsidRPr="003F7C93" w:rsidRDefault="003F7C93" w:rsidP="003F7C9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F7C93">
        <w:rPr>
          <w:rFonts w:ascii="Times New Roman" w:hAnsi="Times New Roman"/>
          <w:sz w:val="26"/>
          <w:szCs w:val="26"/>
        </w:rPr>
        <w:t>- начальник отдела технологий оказания услуг, охраны труда и контроля Управление занятости населения.</w:t>
      </w:r>
    </w:p>
    <w:p w:rsidR="003F7C93" w:rsidRPr="003F7C93" w:rsidRDefault="003F7C93" w:rsidP="003F7C93">
      <w:pPr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F7C93" w:rsidRPr="003F7C93" w:rsidRDefault="003F7C93" w:rsidP="003F7C93">
      <w:pPr>
        <w:pStyle w:val="a5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3F7C93">
        <w:rPr>
          <w:rFonts w:ascii="Times New Roman" w:hAnsi="Times New Roman"/>
          <w:b/>
          <w:sz w:val="26"/>
          <w:szCs w:val="26"/>
        </w:rPr>
        <w:t>1.</w:t>
      </w:r>
      <w:r w:rsidRPr="003F7C93">
        <w:rPr>
          <w:rFonts w:ascii="Times New Roman" w:hAnsi="Times New Roman"/>
          <w:sz w:val="26"/>
          <w:szCs w:val="26"/>
        </w:rPr>
        <w:t xml:space="preserve"> </w:t>
      </w:r>
      <w:r w:rsidRPr="003F7C93">
        <w:rPr>
          <w:rFonts w:ascii="Times New Roman" w:hAnsi="Times New Roman"/>
          <w:b/>
          <w:sz w:val="26"/>
          <w:szCs w:val="26"/>
        </w:rPr>
        <w:t>Требования</w:t>
      </w:r>
      <w:r w:rsidRPr="003F7C93">
        <w:rPr>
          <w:rFonts w:ascii="Times New Roman" w:hAnsi="Times New Roman"/>
          <w:sz w:val="26"/>
          <w:szCs w:val="26"/>
        </w:rPr>
        <w:t>, предъявляемые к претендентам:</w:t>
      </w:r>
    </w:p>
    <w:p w:rsidR="003F7C93" w:rsidRPr="003F7C93" w:rsidRDefault="003F7C93" w:rsidP="003F7C93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3F7C93">
        <w:rPr>
          <w:rFonts w:ascii="Times New Roman" w:hAnsi="Times New Roman"/>
          <w:bCs/>
          <w:sz w:val="26"/>
          <w:szCs w:val="26"/>
        </w:rPr>
        <w:t xml:space="preserve">- право на участие в конкурсе имеют граждане Российской Федерации, достигшие возраста 18 лет, владеющие государственным языком Российской Федерации </w:t>
      </w:r>
      <w:r w:rsidRPr="003F7C93">
        <w:rPr>
          <w:rFonts w:ascii="Times New Roman" w:hAnsi="Times New Roman"/>
          <w:sz w:val="26"/>
          <w:szCs w:val="26"/>
        </w:rPr>
        <w:t>и соответствующие установленным квалификационным требованиям к должности государственной гражданской службы.</w:t>
      </w:r>
      <w:r w:rsidRPr="003F7C93">
        <w:rPr>
          <w:rStyle w:val="a8"/>
          <w:rFonts w:ascii="Times New Roman" w:hAnsi="Times New Roman"/>
          <w:sz w:val="26"/>
          <w:szCs w:val="26"/>
        </w:rPr>
        <w:t xml:space="preserve"> Для замещения должностей гражданской службы категорий «специалисты» ведущей группы должностей гражданской службы обязательно наличие высшего образования. </w:t>
      </w:r>
    </w:p>
    <w:p w:rsidR="003F7C93" w:rsidRPr="003F7C93" w:rsidRDefault="003F7C93" w:rsidP="003F7C9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F7C93">
        <w:rPr>
          <w:rFonts w:ascii="Times New Roman" w:hAnsi="Times New Roman"/>
          <w:b/>
          <w:sz w:val="26"/>
          <w:szCs w:val="26"/>
        </w:rPr>
        <w:t>2.</w:t>
      </w:r>
      <w:r w:rsidRPr="003F7C93">
        <w:rPr>
          <w:rFonts w:ascii="Times New Roman" w:hAnsi="Times New Roman"/>
          <w:sz w:val="26"/>
          <w:szCs w:val="26"/>
        </w:rPr>
        <w:t xml:space="preserve"> </w:t>
      </w:r>
      <w:r w:rsidRPr="003F7C93">
        <w:rPr>
          <w:rFonts w:ascii="Times New Roman" w:hAnsi="Times New Roman"/>
          <w:b/>
          <w:sz w:val="26"/>
          <w:szCs w:val="26"/>
        </w:rPr>
        <w:t>Прохождение</w:t>
      </w:r>
      <w:r w:rsidRPr="003F7C93">
        <w:rPr>
          <w:rFonts w:ascii="Times New Roman" w:hAnsi="Times New Roman"/>
          <w:sz w:val="26"/>
          <w:szCs w:val="26"/>
        </w:rPr>
        <w:t xml:space="preserve"> гражданской службы и замещение должности гражданской службы осуществляется в соответствии с Федеральным законом от 27.07.2004 № 79-ФЗ «О государственной гражданской службе Российской Федерации», Кодексом Чукотского автономного округа от 24.12.2005 № 46-ОЗ «О государственной гражданской службе Чукотского автономного округа», другими законами и иными нормативными правовыми актами о гражданской службе, а также должностным регламентом.</w:t>
      </w:r>
    </w:p>
    <w:p w:rsidR="003F7C93" w:rsidRPr="003F7C93" w:rsidRDefault="003F7C93" w:rsidP="003F7C9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F7C93">
        <w:rPr>
          <w:rFonts w:ascii="Times New Roman" w:hAnsi="Times New Roman"/>
          <w:b/>
          <w:sz w:val="26"/>
          <w:szCs w:val="26"/>
        </w:rPr>
        <w:t>3. Граждане</w:t>
      </w:r>
      <w:r w:rsidRPr="003F7C93">
        <w:rPr>
          <w:rFonts w:ascii="Times New Roman" w:hAnsi="Times New Roman"/>
          <w:sz w:val="26"/>
          <w:szCs w:val="26"/>
        </w:rPr>
        <w:t>, желающие принять участие в конкурсе, представляют следующие документы:</w:t>
      </w:r>
    </w:p>
    <w:p w:rsidR="003F7C93" w:rsidRPr="003F7C93" w:rsidRDefault="003F7C93" w:rsidP="003F7C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F7C93">
        <w:rPr>
          <w:rStyle w:val="a8"/>
          <w:rFonts w:ascii="Times New Roman" w:hAnsi="Times New Roman"/>
          <w:color w:val="000000"/>
          <w:sz w:val="26"/>
          <w:szCs w:val="26"/>
        </w:rPr>
        <w:t>а) личное заявление;</w:t>
      </w:r>
    </w:p>
    <w:p w:rsidR="003F7C93" w:rsidRPr="003F7C93" w:rsidRDefault="003F7C93" w:rsidP="003F7C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F7C93">
        <w:rPr>
          <w:rStyle w:val="a8"/>
          <w:rFonts w:ascii="Times New Roman" w:hAnsi="Times New Roman"/>
          <w:color w:val="000000"/>
          <w:sz w:val="26"/>
          <w:szCs w:val="26"/>
        </w:rPr>
        <w:lastRenderedPageBreak/>
        <w:t>б) собственноручно заполненную и подписанную анкету по форме, утвержденной распоряжением Правительства Российской Федерации от 26.05.2005 № 667-р (в </w:t>
      </w:r>
      <w:r w:rsidRPr="003F7C93">
        <w:rPr>
          <w:rFonts w:ascii="Times New Roman" w:hAnsi="Times New Roman"/>
          <w:color w:val="000000"/>
          <w:sz w:val="26"/>
          <w:szCs w:val="26"/>
        </w:rPr>
        <w:t>редакции от 22 апреля 2022 года</w:t>
      </w:r>
      <w:r w:rsidRPr="003F7C93">
        <w:rPr>
          <w:rStyle w:val="a8"/>
          <w:rFonts w:ascii="Times New Roman" w:hAnsi="Times New Roman"/>
          <w:color w:val="000000"/>
          <w:sz w:val="26"/>
          <w:szCs w:val="26"/>
        </w:rPr>
        <w:t>), с приложением фотографии;</w:t>
      </w:r>
    </w:p>
    <w:p w:rsidR="003F7C93" w:rsidRPr="003F7C93" w:rsidRDefault="003F7C93" w:rsidP="003F7C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F7C93">
        <w:rPr>
          <w:rStyle w:val="a8"/>
          <w:rFonts w:ascii="Times New Roman" w:hAnsi="Times New Roman"/>
          <w:color w:val="000000"/>
          <w:sz w:val="26"/>
          <w:szCs w:val="26"/>
        </w:rPr>
        <w:t>в) копию паспорта (все листы) или заменяющего его документа (соответствующий документ предъявляется лично по прибытии на конкурс);</w:t>
      </w:r>
    </w:p>
    <w:p w:rsidR="003F7C93" w:rsidRPr="003F7C93" w:rsidRDefault="003F7C93" w:rsidP="003F7C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F7C93">
        <w:rPr>
          <w:rStyle w:val="a8"/>
          <w:rFonts w:ascii="Times New Roman" w:hAnsi="Times New Roman"/>
          <w:color w:val="000000"/>
          <w:sz w:val="26"/>
          <w:szCs w:val="26"/>
        </w:rPr>
        <w:t>г) документы, подтверждающие необходимое профессиональное образование, квалификацию и стаж работы:</w:t>
      </w:r>
    </w:p>
    <w:p w:rsidR="003F7C93" w:rsidRPr="003F7C93" w:rsidRDefault="003F7C93" w:rsidP="003F7C93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3F7C93">
        <w:rPr>
          <w:rStyle w:val="a8"/>
          <w:rFonts w:ascii="Times New Roman" w:hAnsi="Times New Roman"/>
          <w:color w:val="000000"/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3F7C93" w:rsidRPr="003F7C93" w:rsidRDefault="003F7C93" w:rsidP="003F7C93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3F7C93">
        <w:rPr>
          <w:rStyle w:val="a8"/>
          <w:rFonts w:ascii="Times New Roman" w:hAnsi="Times New Roman"/>
          <w:color w:val="000000"/>
          <w:sz w:val="26"/>
          <w:szCs w:val="26"/>
        </w:rPr>
        <w:t>копии документов об образовании и о квалификации, а также,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3F7C93" w:rsidRPr="003F7C93" w:rsidRDefault="003F7C93" w:rsidP="003F7C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F7C93">
        <w:rPr>
          <w:rStyle w:val="a8"/>
          <w:rFonts w:ascii="Times New Roman" w:hAnsi="Times New Roman"/>
          <w:color w:val="000000"/>
          <w:sz w:val="26"/>
          <w:szCs w:val="26"/>
        </w:rP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3F7C93" w:rsidRPr="003F7C93" w:rsidRDefault="003F7C93" w:rsidP="003F7C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F7C93">
        <w:rPr>
          <w:rStyle w:val="a8"/>
          <w:rFonts w:ascii="Times New Roman" w:hAnsi="Times New Roman"/>
          <w:color w:val="000000"/>
          <w:sz w:val="26"/>
          <w:szCs w:val="26"/>
        </w:rPr>
        <w:t xml:space="preserve">е) иные документы, предусмотренные </w:t>
      </w:r>
      <w:r w:rsidRPr="003F7C93">
        <w:rPr>
          <w:rStyle w:val="a6"/>
          <w:rFonts w:ascii="Times New Roman" w:hAnsi="Times New Roman"/>
          <w:color w:val="000000"/>
          <w:sz w:val="26"/>
          <w:szCs w:val="26"/>
        </w:rPr>
        <w:t>Федеральным законом</w:t>
      </w:r>
      <w:r w:rsidRPr="003F7C93">
        <w:rPr>
          <w:rStyle w:val="a8"/>
          <w:rFonts w:ascii="Times New Roman" w:hAnsi="Times New Roman"/>
          <w:color w:val="000000"/>
          <w:sz w:val="26"/>
          <w:szCs w:val="26"/>
        </w:rPr>
        <w:t xml:space="preserve">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 (справка об отсутствии судимости; об отсутствии иного гражданства).</w:t>
      </w:r>
    </w:p>
    <w:p w:rsidR="003F7C93" w:rsidRPr="003F7C93" w:rsidRDefault="003F7C93" w:rsidP="003F7C93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3F7C93">
        <w:rPr>
          <w:rFonts w:ascii="Times New Roman" w:hAnsi="Times New Roman"/>
          <w:color w:val="000000"/>
          <w:sz w:val="26"/>
          <w:szCs w:val="26"/>
        </w:rPr>
        <w:t xml:space="preserve">Достоверность сведений, представленных гражданами, подлежит проверке. </w:t>
      </w:r>
    </w:p>
    <w:p w:rsidR="003F7C93" w:rsidRPr="003F7C93" w:rsidRDefault="003F7C93" w:rsidP="003F7C93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F7C93">
        <w:rPr>
          <w:rFonts w:ascii="Times New Roman" w:hAnsi="Times New Roman"/>
          <w:color w:val="000000"/>
          <w:sz w:val="26"/>
          <w:szCs w:val="26"/>
        </w:rPr>
        <w:t>Граждане и гражданские служащие не допускаются к участию в конкурсе в связи с несоответствием квалификационным требованиям к вакантной должности государственной гражданской службы Чукотского автономного округа, а также в связи с ограничениями, установленными законодательством Российской Федерации о государственной гражданской службе для поступления на гражданскую службу и ее прохождения.</w:t>
      </w:r>
    </w:p>
    <w:p w:rsidR="003F7C93" w:rsidRPr="003F7C93" w:rsidRDefault="003F7C93" w:rsidP="003F7C93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F7C93">
        <w:rPr>
          <w:rFonts w:ascii="Times New Roman" w:hAnsi="Times New Roman"/>
          <w:b/>
          <w:color w:val="000000"/>
          <w:sz w:val="26"/>
          <w:szCs w:val="26"/>
        </w:rPr>
        <w:t>4. Гражданские служащие</w:t>
      </w:r>
      <w:r w:rsidRPr="003F7C93">
        <w:rPr>
          <w:rFonts w:ascii="Times New Roman" w:hAnsi="Times New Roman"/>
          <w:color w:val="000000"/>
          <w:sz w:val="26"/>
          <w:szCs w:val="26"/>
        </w:rPr>
        <w:t>, желающие принять участие в конкурсе, представляют заявление на имя начальника Департамента социальной политики Чукотского автономного округа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 распоряжением Правительства Российской Федерации от 26.05.2005 № 667-р, с приложением фотографии и заверенную кадровой службой государственного органа, в котором гражданский служащий замещает должность гражданской службы, копию трудовой книжки</w:t>
      </w:r>
      <w:r w:rsidRPr="003F7C93">
        <w:rPr>
          <w:rStyle w:val="a8"/>
          <w:rFonts w:ascii="Times New Roman" w:hAnsi="Times New Roman"/>
          <w:color w:val="000000"/>
          <w:sz w:val="26"/>
          <w:szCs w:val="26"/>
        </w:rPr>
        <w:t xml:space="preserve"> либо иные документы, подтверждающие служебную (трудовую) деятельность гражданина</w:t>
      </w:r>
      <w:r w:rsidRPr="003F7C93">
        <w:rPr>
          <w:rFonts w:ascii="Times New Roman" w:hAnsi="Times New Roman"/>
          <w:color w:val="000000"/>
          <w:sz w:val="26"/>
          <w:szCs w:val="26"/>
        </w:rPr>
        <w:t>.</w:t>
      </w:r>
    </w:p>
    <w:p w:rsidR="003F7C93" w:rsidRPr="003F7C93" w:rsidRDefault="003F7C93" w:rsidP="003F7C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F7C93">
        <w:rPr>
          <w:rStyle w:val="a8"/>
          <w:rFonts w:ascii="Times New Roman" w:hAnsi="Times New Roman"/>
          <w:color w:val="000000"/>
          <w:sz w:val="26"/>
          <w:szCs w:val="26"/>
        </w:rPr>
        <w:t xml:space="preserve">Гражданский служащий не допускается к участию в конкурсе в случае наличия у него дисциплинарного взыскания, предусмотренного </w:t>
      </w:r>
      <w:r w:rsidRPr="003F7C93">
        <w:rPr>
          <w:rStyle w:val="a6"/>
          <w:rFonts w:ascii="Times New Roman" w:hAnsi="Times New Roman"/>
          <w:color w:val="000000"/>
          <w:sz w:val="26"/>
          <w:szCs w:val="26"/>
        </w:rPr>
        <w:t>пунктом 2</w:t>
      </w:r>
      <w:r w:rsidRPr="003F7C93">
        <w:rPr>
          <w:rStyle w:val="a8"/>
          <w:rFonts w:ascii="Times New Roman" w:hAnsi="Times New Roman"/>
          <w:color w:val="000000"/>
          <w:sz w:val="26"/>
          <w:szCs w:val="26"/>
        </w:rPr>
        <w:t xml:space="preserve"> или </w:t>
      </w:r>
      <w:r w:rsidRPr="003F7C93">
        <w:rPr>
          <w:rStyle w:val="a6"/>
          <w:rFonts w:ascii="Times New Roman" w:hAnsi="Times New Roman"/>
          <w:color w:val="000000"/>
          <w:sz w:val="26"/>
          <w:szCs w:val="26"/>
        </w:rPr>
        <w:t>3 части 1 статьи 57</w:t>
      </w:r>
      <w:r w:rsidRPr="003F7C93">
        <w:rPr>
          <w:rStyle w:val="a8"/>
          <w:rFonts w:ascii="Times New Roman" w:hAnsi="Times New Roman"/>
          <w:color w:val="000000"/>
          <w:sz w:val="26"/>
          <w:szCs w:val="26"/>
        </w:rPr>
        <w:t xml:space="preserve"> либо </w:t>
      </w:r>
      <w:r w:rsidRPr="003F7C93">
        <w:rPr>
          <w:rStyle w:val="a6"/>
          <w:rFonts w:ascii="Times New Roman" w:hAnsi="Times New Roman"/>
          <w:color w:val="000000"/>
          <w:sz w:val="26"/>
          <w:szCs w:val="26"/>
        </w:rPr>
        <w:t>пунктом 2</w:t>
      </w:r>
      <w:r w:rsidRPr="003F7C93">
        <w:rPr>
          <w:rStyle w:val="a8"/>
          <w:rFonts w:ascii="Times New Roman" w:hAnsi="Times New Roman"/>
          <w:color w:val="000000"/>
          <w:sz w:val="26"/>
          <w:szCs w:val="26"/>
        </w:rPr>
        <w:t xml:space="preserve"> или </w:t>
      </w:r>
      <w:r w:rsidRPr="003F7C93">
        <w:rPr>
          <w:rStyle w:val="a6"/>
          <w:rFonts w:ascii="Times New Roman" w:hAnsi="Times New Roman"/>
          <w:color w:val="000000"/>
          <w:sz w:val="26"/>
          <w:szCs w:val="26"/>
        </w:rPr>
        <w:t>3 статьи 59.1</w:t>
      </w:r>
      <w:r w:rsidRPr="003F7C93">
        <w:rPr>
          <w:rStyle w:val="a8"/>
          <w:rFonts w:ascii="Times New Roman" w:hAnsi="Times New Roman"/>
          <w:color w:val="000000"/>
          <w:sz w:val="26"/>
          <w:szCs w:val="26"/>
        </w:rPr>
        <w:t xml:space="preserve"> Федерального закона «О государственной гражданской службе Российской Федерации».</w:t>
      </w:r>
    </w:p>
    <w:p w:rsidR="003F7C93" w:rsidRPr="003F7C93" w:rsidRDefault="003F7C93" w:rsidP="003F7C93">
      <w:pPr>
        <w:pStyle w:val="a5"/>
        <w:tabs>
          <w:tab w:val="left" w:pos="3738"/>
        </w:tabs>
        <w:spacing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3F7C93">
        <w:rPr>
          <w:rFonts w:ascii="Times New Roman" w:hAnsi="Times New Roman"/>
          <w:b/>
          <w:color w:val="000000"/>
          <w:sz w:val="26"/>
          <w:szCs w:val="26"/>
        </w:rPr>
        <w:t>5.</w:t>
      </w:r>
      <w:r w:rsidRPr="003F7C9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F7C93">
        <w:rPr>
          <w:rFonts w:ascii="Times New Roman" w:hAnsi="Times New Roman"/>
          <w:b/>
          <w:color w:val="000000"/>
          <w:sz w:val="26"/>
          <w:szCs w:val="26"/>
        </w:rPr>
        <w:t>Документы</w:t>
      </w:r>
      <w:r w:rsidRPr="003F7C93">
        <w:rPr>
          <w:rFonts w:ascii="Times New Roman" w:hAnsi="Times New Roman"/>
          <w:color w:val="000000"/>
          <w:sz w:val="26"/>
          <w:szCs w:val="26"/>
        </w:rPr>
        <w:t xml:space="preserve"> принимаются по адресу: 689000, город Анадырь, ул. Беринга, д. 2 (</w:t>
      </w:r>
      <w:proofErr w:type="spellStart"/>
      <w:r w:rsidRPr="003F7C93">
        <w:rPr>
          <w:rFonts w:ascii="Times New Roman" w:hAnsi="Times New Roman"/>
          <w:color w:val="000000"/>
          <w:sz w:val="26"/>
          <w:szCs w:val="26"/>
        </w:rPr>
        <w:t>каб</w:t>
      </w:r>
      <w:proofErr w:type="spellEnd"/>
      <w:r w:rsidRPr="003F7C93">
        <w:rPr>
          <w:rFonts w:ascii="Times New Roman" w:hAnsi="Times New Roman"/>
          <w:color w:val="000000"/>
          <w:sz w:val="26"/>
          <w:szCs w:val="26"/>
        </w:rPr>
        <w:t>. 8), Департамент социальной политики Чукотского автономного округа, Управление дополнительного пенсионного обеспечения и государственной службы в течение 21 календарного дня с момента опубликования объявления, с 9.00 до 18.00. Контактный телефон (42722) 6-44-35 или kadr@dsp.chukotka-gov.ru.</w:t>
      </w:r>
    </w:p>
    <w:p w:rsidR="00A073FA" w:rsidRPr="00CF3DA3" w:rsidRDefault="003F7C93" w:rsidP="00CF3DA3">
      <w:pPr>
        <w:pStyle w:val="a5"/>
        <w:spacing w:line="240" w:lineRule="auto"/>
        <w:ind w:firstLine="709"/>
        <w:rPr>
          <w:color w:val="000000"/>
          <w:sz w:val="26"/>
          <w:szCs w:val="26"/>
        </w:rPr>
      </w:pPr>
      <w:r w:rsidRPr="003F7C93">
        <w:rPr>
          <w:rFonts w:ascii="Times New Roman" w:hAnsi="Times New Roman"/>
          <w:b/>
          <w:color w:val="000000"/>
          <w:sz w:val="26"/>
          <w:szCs w:val="26"/>
        </w:rPr>
        <w:lastRenderedPageBreak/>
        <w:t>6.</w:t>
      </w:r>
      <w:r w:rsidRPr="003F7C9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F7C93">
        <w:rPr>
          <w:rFonts w:ascii="Times New Roman" w:hAnsi="Times New Roman"/>
          <w:b/>
          <w:color w:val="000000"/>
          <w:sz w:val="26"/>
          <w:szCs w:val="26"/>
        </w:rPr>
        <w:t>Предполагаемая дата</w:t>
      </w:r>
      <w:r w:rsidRPr="003F7C93">
        <w:rPr>
          <w:rFonts w:ascii="Times New Roman" w:hAnsi="Times New Roman"/>
          <w:color w:val="000000"/>
          <w:sz w:val="26"/>
          <w:szCs w:val="26"/>
        </w:rPr>
        <w:t xml:space="preserve"> проведения первого этапа конкурса (конкурс документов) 27 февраля 2024 года по адресу: 689000, город Анадырь, улица Беринга, д. 2, Департамент социальной политики Чукотского автономного округа</w:t>
      </w:r>
      <w:r>
        <w:rPr>
          <w:color w:val="000000"/>
          <w:sz w:val="26"/>
          <w:szCs w:val="26"/>
        </w:rPr>
        <w:t>.</w:t>
      </w:r>
      <w:bookmarkStart w:id="0" w:name="_GoBack"/>
      <w:bookmarkEnd w:id="0"/>
    </w:p>
    <w:sectPr w:rsidR="00A073FA" w:rsidRPr="00CF3DA3" w:rsidSect="00E20538">
      <w:pgSz w:w="11906" w:h="16838"/>
      <w:pgMar w:top="567" w:right="709" w:bottom="709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F3D9CBA"/>
    <w:multiLevelType w:val="singleLevel"/>
    <w:tmpl w:val="DF3D9CBA"/>
    <w:lvl w:ilvl="0">
      <w:start w:val="5"/>
      <w:numFmt w:val="upperLetter"/>
      <w:suff w:val="nothing"/>
      <w:lvlText w:val="%1-"/>
      <w:lvlJc w:val="left"/>
    </w:lvl>
  </w:abstractNum>
  <w:abstractNum w:abstractNumId="1">
    <w:nsid w:val="302A6E5C"/>
    <w:multiLevelType w:val="multilevel"/>
    <w:tmpl w:val="302A6E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EF04B1"/>
    <w:multiLevelType w:val="multilevel"/>
    <w:tmpl w:val="6686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24"/>
    <w:rsid w:val="00012A7C"/>
    <w:rsid w:val="00012BD5"/>
    <w:rsid w:val="0001528D"/>
    <w:rsid w:val="00022442"/>
    <w:rsid w:val="00022997"/>
    <w:rsid w:val="0002330F"/>
    <w:rsid w:val="00023FA9"/>
    <w:rsid w:val="0002564B"/>
    <w:rsid w:val="00031EA8"/>
    <w:rsid w:val="000345FC"/>
    <w:rsid w:val="00034C16"/>
    <w:rsid w:val="00037F77"/>
    <w:rsid w:val="000403BB"/>
    <w:rsid w:val="00045C74"/>
    <w:rsid w:val="00051847"/>
    <w:rsid w:val="00063FCF"/>
    <w:rsid w:val="0007075C"/>
    <w:rsid w:val="00074C14"/>
    <w:rsid w:val="00080DEF"/>
    <w:rsid w:val="00080F9C"/>
    <w:rsid w:val="000927A1"/>
    <w:rsid w:val="00094FC8"/>
    <w:rsid w:val="0009636D"/>
    <w:rsid w:val="000A5D55"/>
    <w:rsid w:val="000A65C3"/>
    <w:rsid w:val="000B3AA7"/>
    <w:rsid w:val="000C481B"/>
    <w:rsid w:val="0010425E"/>
    <w:rsid w:val="0010568D"/>
    <w:rsid w:val="001077DE"/>
    <w:rsid w:val="001247A5"/>
    <w:rsid w:val="001257AE"/>
    <w:rsid w:val="001303A8"/>
    <w:rsid w:val="00134144"/>
    <w:rsid w:val="0015484F"/>
    <w:rsid w:val="00160DB7"/>
    <w:rsid w:val="0016788B"/>
    <w:rsid w:val="00172A27"/>
    <w:rsid w:val="00181D47"/>
    <w:rsid w:val="001870AA"/>
    <w:rsid w:val="00187E28"/>
    <w:rsid w:val="001B6C61"/>
    <w:rsid w:val="001C63A6"/>
    <w:rsid w:val="001D3479"/>
    <w:rsid w:val="00203A18"/>
    <w:rsid w:val="00215909"/>
    <w:rsid w:val="00216103"/>
    <w:rsid w:val="00230DD7"/>
    <w:rsid w:val="00234B41"/>
    <w:rsid w:val="002445F3"/>
    <w:rsid w:val="00260D16"/>
    <w:rsid w:val="002753D0"/>
    <w:rsid w:val="00277340"/>
    <w:rsid w:val="00290DDE"/>
    <w:rsid w:val="00293C42"/>
    <w:rsid w:val="00296694"/>
    <w:rsid w:val="00297EF7"/>
    <w:rsid w:val="002A645E"/>
    <w:rsid w:val="002C057F"/>
    <w:rsid w:val="002D3858"/>
    <w:rsid w:val="002E41AE"/>
    <w:rsid w:val="003018E6"/>
    <w:rsid w:val="00303A95"/>
    <w:rsid w:val="0030644C"/>
    <w:rsid w:val="00310432"/>
    <w:rsid w:val="00320580"/>
    <w:rsid w:val="00324EF1"/>
    <w:rsid w:val="00352E3A"/>
    <w:rsid w:val="00372F88"/>
    <w:rsid w:val="00385CA6"/>
    <w:rsid w:val="00394EFC"/>
    <w:rsid w:val="003A7C45"/>
    <w:rsid w:val="003B0213"/>
    <w:rsid w:val="003B104B"/>
    <w:rsid w:val="003C35B1"/>
    <w:rsid w:val="003D5A2C"/>
    <w:rsid w:val="003D7A84"/>
    <w:rsid w:val="003E71B3"/>
    <w:rsid w:val="003F7C93"/>
    <w:rsid w:val="00412AF7"/>
    <w:rsid w:val="00415CFE"/>
    <w:rsid w:val="004175A3"/>
    <w:rsid w:val="004241B7"/>
    <w:rsid w:val="004457D8"/>
    <w:rsid w:val="00447108"/>
    <w:rsid w:val="004534C2"/>
    <w:rsid w:val="00460A37"/>
    <w:rsid w:val="0047110D"/>
    <w:rsid w:val="00476995"/>
    <w:rsid w:val="0048473A"/>
    <w:rsid w:val="00485C35"/>
    <w:rsid w:val="00492E9D"/>
    <w:rsid w:val="004B21DD"/>
    <w:rsid w:val="004C44E4"/>
    <w:rsid w:val="004D0602"/>
    <w:rsid w:val="004D457D"/>
    <w:rsid w:val="004E00ED"/>
    <w:rsid w:val="004E50D5"/>
    <w:rsid w:val="004F204A"/>
    <w:rsid w:val="004F59CF"/>
    <w:rsid w:val="005103DB"/>
    <w:rsid w:val="00530B7C"/>
    <w:rsid w:val="0054130F"/>
    <w:rsid w:val="0056121E"/>
    <w:rsid w:val="005718B8"/>
    <w:rsid w:val="0059004E"/>
    <w:rsid w:val="005A10A3"/>
    <w:rsid w:val="005A39D3"/>
    <w:rsid w:val="005A76CC"/>
    <w:rsid w:val="005B099D"/>
    <w:rsid w:val="005E091E"/>
    <w:rsid w:val="00601EDD"/>
    <w:rsid w:val="00610DDC"/>
    <w:rsid w:val="006320C8"/>
    <w:rsid w:val="006322B4"/>
    <w:rsid w:val="00637CA3"/>
    <w:rsid w:val="0065008E"/>
    <w:rsid w:val="006530BD"/>
    <w:rsid w:val="00654B6E"/>
    <w:rsid w:val="00674EE4"/>
    <w:rsid w:val="00677011"/>
    <w:rsid w:val="0068682E"/>
    <w:rsid w:val="006906BB"/>
    <w:rsid w:val="00692F08"/>
    <w:rsid w:val="006967C6"/>
    <w:rsid w:val="006B3CC3"/>
    <w:rsid w:val="006B6298"/>
    <w:rsid w:val="006B76BB"/>
    <w:rsid w:val="006C3532"/>
    <w:rsid w:val="006C6FEC"/>
    <w:rsid w:val="006D172A"/>
    <w:rsid w:val="006E1DDA"/>
    <w:rsid w:val="006E7026"/>
    <w:rsid w:val="006E7A9C"/>
    <w:rsid w:val="006F71B4"/>
    <w:rsid w:val="007013C1"/>
    <w:rsid w:val="00731147"/>
    <w:rsid w:val="007323C9"/>
    <w:rsid w:val="00733EBA"/>
    <w:rsid w:val="00734A7D"/>
    <w:rsid w:val="0074611A"/>
    <w:rsid w:val="007468C3"/>
    <w:rsid w:val="00754738"/>
    <w:rsid w:val="00756C49"/>
    <w:rsid w:val="00767C3D"/>
    <w:rsid w:val="00770A33"/>
    <w:rsid w:val="00771B3D"/>
    <w:rsid w:val="00773EAD"/>
    <w:rsid w:val="00795356"/>
    <w:rsid w:val="007A06AF"/>
    <w:rsid w:val="007B0131"/>
    <w:rsid w:val="007B3BBC"/>
    <w:rsid w:val="007C7131"/>
    <w:rsid w:val="007C7E9F"/>
    <w:rsid w:val="007D1454"/>
    <w:rsid w:val="007E5EAC"/>
    <w:rsid w:val="007E6274"/>
    <w:rsid w:val="007F39B6"/>
    <w:rsid w:val="00806B0B"/>
    <w:rsid w:val="008248A3"/>
    <w:rsid w:val="00831B98"/>
    <w:rsid w:val="00841B3E"/>
    <w:rsid w:val="00857209"/>
    <w:rsid w:val="00870C8D"/>
    <w:rsid w:val="00884C23"/>
    <w:rsid w:val="0089392E"/>
    <w:rsid w:val="008B0ADE"/>
    <w:rsid w:val="008C2BF7"/>
    <w:rsid w:val="008C702F"/>
    <w:rsid w:val="008D435C"/>
    <w:rsid w:val="008F01B5"/>
    <w:rsid w:val="008F377C"/>
    <w:rsid w:val="008F409A"/>
    <w:rsid w:val="0090068D"/>
    <w:rsid w:val="00901CC4"/>
    <w:rsid w:val="00933499"/>
    <w:rsid w:val="009349C1"/>
    <w:rsid w:val="00936E6D"/>
    <w:rsid w:val="0094404E"/>
    <w:rsid w:val="00952F6C"/>
    <w:rsid w:val="00962596"/>
    <w:rsid w:val="009720B1"/>
    <w:rsid w:val="00975944"/>
    <w:rsid w:val="00984908"/>
    <w:rsid w:val="00985B4C"/>
    <w:rsid w:val="00987C44"/>
    <w:rsid w:val="009B45F3"/>
    <w:rsid w:val="009C1991"/>
    <w:rsid w:val="009C67C5"/>
    <w:rsid w:val="009C7CAF"/>
    <w:rsid w:val="009D1724"/>
    <w:rsid w:val="009F253E"/>
    <w:rsid w:val="00A073FA"/>
    <w:rsid w:val="00A17579"/>
    <w:rsid w:val="00A30DCB"/>
    <w:rsid w:val="00A3535F"/>
    <w:rsid w:val="00A3543F"/>
    <w:rsid w:val="00A37B4A"/>
    <w:rsid w:val="00A40B4F"/>
    <w:rsid w:val="00A57F7A"/>
    <w:rsid w:val="00A60BE9"/>
    <w:rsid w:val="00A6652A"/>
    <w:rsid w:val="00A72662"/>
    <w:rsid w:val="00A72EF2"/>
    <w:rsid w:val="00A84D3D"/>
    <w:rsid w:val="00AA5695"/>
    <w:rsid w:val="00AA7DC0"/>
    <w:rsid w:val="00AB1D49"/>
    <w:rsid w:val="00AB6BDF"/>
    <w:rsid w:val="00AD4644"/>
    <w:rsid w:val="00AE7224"/>
    <w:rsid w:val="00AF4470"/>
    <w:rsid w:val="00B14D40"/>
    <w:rsid w:val="00B248C4"/>
    <w:rsid w:val="00B25124"/>
    <w:rsid w:val="00B27586"/>
    <w:rsid w:val="00B33E41"/>
    <w:rsid w:val="00B35879"/>
    <w:rsid w:val="00B46237"/>
    <w:rsid w:val="00B72BBB"/>
    <w:rsid w:val="00B905DB"/>
    <w:rsid w:val="00B954D7"/>
    <w:rsid w:val="00BB0F04"/>
    <w:rsid w:val="00BB2BD2"/>
    <w:rsid w:val="00BC0A00"/>
    <w:rsid w:val="00BE4E8A"/>
    <w:rsid w:val="00BF3ABD"/>
    <w:rsid w:val="00BF4904"/>
    <w:rsid w:val="00C01AA2"/>
    <w:rsid w:val="00C26527"/>
    <w:rsid w:val="00C270E2"/>
    <w:rsid w:val="00C31A18"/>
    <w:rsid w:val="00C341F4"/>
    <w:rsid w:val="00C4365D"/>
    <w:rsid w:val="00C5004A"/>
    <w:rsid w:val="00C5213A"/>
    <w:rsid w:val="00C52664"/>
    <w:rsid w:val="00C66BEC"/>
    <w:rsid w:val="00C8419D"/>
    <w:rsid w:val="00C87EF1"/>
    <w:rsid w:val="00CC261D"/>
    <w:rsid w:val="00CC2E29"/>
    <w:rsid w:val="00CC7D91"/>
    <w:rsid w:val="00CE6495"/>
    <w:rsid w:val="00CF3DA3"/>
    <w:rsid w:val="00D04F93"/>
    <w:rsid w:val="00D10205"/>
    <w:rsid w:val="00D108AE"/>
    <w:rsid w:val="00D12A2F"/>
    <w:rsid w:val="00D247EF"/>
    <w:rsid w:val="00D354A4"/>
    <w:rsid w:val="00D620D9"/>
    <w:rsid w:val="00D655F7"/>
    <w:rsid w:val="00D7370D"/>
    <w:rsid w:val="00D83F19"/>
    <w:rsid w:val="00DA1FCF"/>
    <w:rsid w:val="00DC44EF"/>
    <w:rsid w:val="00DC5279"/>
    <w:rsid w:val="00DD07CB"/>
    <w:rsid w:val="00DD258E"/>
    <w:rsid w:val="00DF76DE"/>
    <w:rsid w:val="00E03D93"/>
    <w:rsid w:val="00E20538"/>
    <w:rsid w:val="00E376CC"/>
    <w:rsid w:val="00E4582F"/>
    <w:rsid w:val="00E46EFD"/>
    <w:rsid w:val="00E52D34"/>
    <w:rsid w:val="00E5649B"/>
    <w:rsid w:val="00E63274"/>
    <w:rsid w:val="00E74341"/>
    <w:rsid w:val="00E91F61"/>
    <w:rsid w:val="00EB5BD8"/>
    <w:rsid w:val="00EB7548"/>
    <w:rsid w:val="00EC6AAD"/>
    <w:rsid w:val="00ED15DD"/>
    <w:rsid w:val="00EE1D9C"/>
    <w:rsid w:val="00EE2A26"/>
    <w:rsid w:val="00EF25CB"/>
    <w:rsid w:val="00F0000A"/>
    <w:rsid w:val="00F078BF"/>
    <w:rsid w:val="00F137EE"/>
    <w:rsid w:val="00F31652"/>
    <w:rsid w:val="00F32C1B"/>
    <w:rsid w:val="00F334D4"/>
    <w:rsid w:val="00F42440"/>
    <w:rsid w:val="00F44A29"/>
    <w:rsid w:val="00F45171"/>
    <w:rsid w:val="00F5696B"/>
    <w:rsid w:val="00F577F4"/>
    <w:rsid w:val="00F615B9"/>
    <w:rsid w:val="00F66A28"/>
    <w:rsid w:val="00F840D1"/>
    <w:rsid w:val="00F95048"/>
    <w:rsid w:val="00FA0004"/>
    <w:rsid w:val="00FA31AB"/>
    <w:rsid w:val="00FB48CA"/>
    <w:rsid w:val="00FC1D81"/>
    <w:rsid w:val="00FC2015"/>
    <w:rsid w:val="00FC5DA6"/>
    <w:rsid w:val="00FD7CA8"/>
    <w:rsid w:val="00FE1A30"/>
    <w:rsid w:val="00FE3588"/>
    <w:rsid w:val="00FE3D83"/>
    <w:rsid w:val="00FE4B8B"/>
    <w:rsid w:val="00FE614D"/>
    <w:rsid w:val="00FF04A3"/>
    <w:rsid w:val="01E203E4"/>
    <w:rsid w:val="02B62618"/>
    <w:rsid w:val="0EEF2D52"/>
    <w:rsid w:val="1D3678A3"/>
    <w:rsid w:val="22A8446B"/>
    <w:rsid w:val="319B58A9"/>
    <w:rsid w:val="394B2DFA"/>
    <w:rsid w:val="3ACD34A2"/>
    <w:rsid w:val="41773119"/>
    <w:rsid w:val="4B172BFF"/>
    <w:rsid w:val="5D182FD5"/>
    <w:rsid w:val="5D63020A"/>
    <w:rsid w:val="6235647E"/>
    <w:rsid w:val="67A21925"/>
    <w:rsid w:val="72AB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6FE96-9BD5-4DA7-A0B7-9222F6C2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uiPriority w:val="99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4534C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40">
    <w:name w:val="Заголовок 4 Знак"/>
    <w:link w:val="4"/>
    <w:rPr>
      <w:b/>
      <w:bCs/>
      <w:sz w:val="28"/>
      <w:szCs w:val="28"/>
    </w:rPr>
  </w:style>
  <w:style w:type="character" w:customStyle="1" w:styleId="a4">
    <w:name w:val="Основной текст с отступом Знак"/>
    <w:link w:val="a5"/>
    <w:rPr>
      <w:sz w:val="24"/>
      <w:szCs w:val="22"/>
    </w:rPr>
  </w:style>
  <w:style w:type="character" w:customStyle="1" w:styleId="a6">
    <w:name w:val="Гипертекстовая ссылка"/>
    <w:unhideWhenUsed/>
    <w:qFormat/>
    <w:rPr>
      <w:rFonts w:hint="default"/>
      <w:b w:val="0"/>
      <w:color w:val="106BBE"/>
      <w:sz w:val="24"/>
    </w:rPr>
  </w:style>
  <w:style w:type="character" w:customStyle="1" w:styleId="a7">
    <w:name w:val="Цветовое выделение"/>
    <w:uiPriority w:val="99"/>
    <w:unhideWhenUsed/>
    <w:rPr>
      <w:rFonts w:hint="default"/>
      <w:b/>
      <w:color w:val="26282F"/>
      <w:sz w:val="24"/>
    </w:rPr>
  </w:style>
  <w:style w:type="character" w:customStyle="1" w:styleId="a8">
    <w:name w:val="Цветовое выделение для Текст"/>
    <w:unhideWhenUsed/>
    <w:qFormat/>
    <w:rPr>
      <w:rFonts w:hint="default"/>
      <w:sz w:val="24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Обычный (веб)1"/>
    <w:pPr>
      <w:spacing w:before="100" w:beforeAutospacing="1" w:after="100" w:afterAutospacing="1"/>
    </w:pPr>
    <w:rPr>
      <w:rFonts w:ascii="Arial" w:hAnsi="Arial"/>
      <w:lang w:val="en-US" w:eastAsia="zh-CN"/>
    </w:rPr>
  </w:style>
  <w:style w:type="paragraph" w:styleId="a5">
    <w:name w:val="Body Text Indent"/>
    <w:basedOn w:val="a"/>
    <w:link w:val="a4"/>
    <w:pPr>
      <w:spacing w:line="360" w:lineRule="auto"/>
      <w:ind w:firstLine="630"/>
      <w:jc w:val="both"/>
      <w:outlineLvl w:val="2"/>
    </w:pPr>
    <w:rPr>
      <w:szCs w:val="22"/>
    </w:rPr>
  </w:style>
  <w:style w:type="paragraph" w:customStyle="1" w:styleId="aa">
    <w:name w:val="Нормальный (таблица)"/>
    <w:basedOn w:val="a"/>
    <w:next w:val="a"/>
    <w:uiPriority w:val="99"/>
    <w:unhideWhenUsed/>
  </w:style>
  <w:style w:type="table" w:styleId="ab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4534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7C7131"/>
    <w:rPr>
      <w:color w:val="808080"/>
      <w:shd w:val="clear" w:color="auto" w:fill="E6E6E6"/>
    </w:rPr>
  </w:style>
  <w:style w:type="character" w:customStyle="1" w:styleId="-">
    <w:name w:val="Интернет-ссылка"/>
    <w:basedOn w:val="a0"/>
    <w:rsid w:val="007013C1"/>
    <w:rPr>
      <w:color w:val="0000FF"/>
      <w:u w:val="single"/>
    </w:rPr>
  </w:style>
  <w:style w:type="character" w:customStyle="1" w:styleId="crumbmarker">
    <w:name w:val="crumb_marker"/>
    <w:basedOn w:val="a0"/>
    <w:rsid w:val="003F7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gp2-uspn\Desktop\&#1064;&#1072;&#1073;&#1083;&#1086;&#1085;&#1099;%20&#1076;&#1086;&#1086;&#1082;&#1091;&#1084;&#1077;&#1085;&#1090;&#1086;&#1074;%20&#1076;&#1083;&#1103;%20&#1044;&#1077;&#1083;&#1072;\&#1057;&#1086;&#1094;&#1080;&#1072;&#1083;&#1100;&#1085;&#1072;&#1103;%20&#1087;&#1086;&#1083;&#1080;&#1090;&#1080;&#1082;&#1072;_&#1054;&#1089;&#1085;&#1086;&#1074;&#1085;&#1086;&#108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EE1BA-4725-4121-82B3-D303FCD6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Социальная политика_Основной.dotm</Template>
  <TotalTime>25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6230</CharactersWithSpaces>
  <SharedDoc>false</SharedDoc>
  <HLinks>
    <vt:vector size="6" baseType="variant"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https://chukotka.sledcom.ru/about/head/item/851659/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ogp2-uspn</dc:creator>
  <cp:keywords/>
  <cp:lastModifiedBy>Евгений Чалбышев</cp:lastModifiedBy>
  <cp:revision>7</cp:revision>
  <cp:lastPrinted>2023-12-05T04:34:00Z</cp:lastPrinted>
  <dcterms:created xsi:type="dcterms:W3CDTF">2024-01-16T05:35:00Z</dcterms:created>
  <dcterms:modified xsi:type="dcterms:W3CDTF">2024-02-04T15:59:00Z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