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5" w:rsidRDefault="007B4775" w:rsidP="00A046C2">
      <w:pPr>
        <w:jc w:val="center"/>
        <w:rPr>
          <w:b/>
          <w:sz w:val="26"/>
          <w:szCs w:val="26"/>
        </w:rPr>
      </w:pPr>
    </w:p>
    <w:p w:rsidR="007B4775" w:rsidRDefault="007B4775" w:rsidP="00A046C2">
      <w:pPr>
        <w:jc w:val="center"/>
        <w:rPr>
          <w:b/>
          <w:sz w:val="28"/>
          <w:szCs w:val="28"/>
        </w:rPr>
      </w:pPr>
      <w:r w:rsidRPr="007E3D6A">
        <w:rPr>
          <w:b/>
          <w:sz w:val="28"/>
          <w:szCs w:val="28"/>
        </w:rPr>
        <w:t>Перечень спортивных организаций и учреждений физической культуры и спорта</w:t>
      </w:r>
      <w:r>
        <w:rPr>
          <w:b/>
          <w:sz w:val="28"/>
          <w:szCs w:val="28"/>
        </w:rPr>
        <w:t xml:space="preserve"> Чукотского автономного округа</w:t>
      </w:r>
    </w:p>
    <w:p w:rsidR="007B4775" w:rsidRPr="007E3D6A" w:rsidRDefault="007B4775" w:rsidP="00A046C2">
      <w:pPr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3118"/>
        <w:gridCol w:w="2694"/>
      </w:tblGrid>
      <w:tr w:rsidR="007B4775" w:rsidRPr="00272AA8" w:rsidTr="00150673">
        <w:tc>
          <w:tcPr>
            <w:tcW w:w="567" w:type="dxa"/>
          </w:tcPr>
          <w:p w:rsidR="007B4775" w:rsidRPr="00150673" w:rsidRDefault="007B4775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№</w:t>
            </w:r>
          </w:p>
        </w:tc>
        <w:tc>
          <w:tcPr>
            <w:tcW w:w="4395" w:type="dxa"/>
          </w:tcPr>
          <w:p w:rsidR="007B4775" w:rsidRPr="00150673" w:rsidRDefault="007B4775" w:rsidP="00150673">
            <w:pPr>
              <w:ind w:firstLine="34"/>
              <w:jc w:val="center"/>
              <w:rPr>
                <w:b/>
              </w:rPr>
            </w:pPr>
            <w:r w:rsidRPr="00150673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7B4775" w:rsidRPr="00150673" w:rsidRDefault="007B4775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сайт</w:t>
            </w:r>
          </w:p>
        </w:tc>
        <w:tc>
          <w:tcPr>
            <w:tcW w:w="2694" w:type="dxa"/>
          </w:tcPr>
          <w:p w:rsidR="007B4775" w:rsidRPr="00150673" w:rsidRDefault="007B4775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E-mail</w:t>
            </w:r>
          </w:p>
        </w:tc>
      </w:tr>
      <w:tr w:rsidR="007B4775" w:rsidRPr="00272AA8" w:rsidTr="00150673">
        <w:tc>
          <w:tcPr>
            <w:tcW w:w="10774" w:type="dxa"/>
            <w:gridSpan w:val="4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b/>
                <w:bCs/>
              </w:rPr>
              <w:t>Городской округ Анадырь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1</w:t>
            </w:r>
          </w:p>
        </w:tc>
        <w:tc>
          <w:tcPr>
            <w:tcW w:w="4395" w:type="dxa"/>
          </w:tcPr>
          <w:p w:rsidR="007B4775" w:rsidRPr="00272AA8" w:rsidRDefault="007B4775" w:rsidP="00150673">
            <w:pPr>
              <w:jc w:val="center"/>
            </w:pPr>
            <w:r w:rsidRPr="00272AA8">
      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      </w:r>
          </w:p>
        </w:tc>
        <w:tc>
          <w:tcPr>
            <w:tcW w:w="3118" w:type="dxa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lang w:val="en-US"/>
              </w:rPr>
              <w:t>http</w:t>
            </w:r>
            <w:r w:rsidRPr="00272AA8">
              <w:t>://</w:t>
            </w:r>
            <w:r w:rsidRPr="00150673">
              <w:rPr>
                <w:lang w:val="en-US"/>
              </w:rPr>
              <w:t>odysh</w:t>
            </w:r>
            <w:r w:rsidRPr="00272AA8">
              <w:t>.</w:t>
            </w:r>
            <w:r w:rsidRPr="00150673">
              <w:rPr>
                <w:lang w:val="en-US"/>
              </w:rPr>
              <w:t>ru</w:t>
            </w:r>
          </w:p>
        </w:tc>
        <w:tc>
          <w:tcPr>
            <w:tcW w:w="2694" w:type="dxa"/>
          </w:tcPr>
          <w:p w:rsidR="007B4775" w:rsidRPr="00272AA8" w:rsidRDefault="007B4775" w:rsidP="00150673">
            <w:pPr>
              <w:jc w:val="center"/>
            </w:pPr>
            <w:r w:rsidRPr="00272AA8">
              <w:t>odysh@mail.ru</w:t>
            </w:r>
          </w:p>
        </w:tc>
      </w:tr>
      <w:tr w:rsidR="007B4775" w:rsidRPr="00272AA8" w:rsidTr="00150673">
        <w:tc>
          <w:tcPr>
            <w:tcW w:w="10774" w:type="dxa"/>
            <w:gridSpan w:val="4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b/>
                <w:bCs/>
              </w:rPr>
              <w:t>Анадырский муниципальный район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2</w:t>
            </w:r>
          </w:p>
        </w:tc>
        <w:tc>
          <w:tcPr>
            <w:tcW w:w="4395" w:type="dxa"/>
          </w:tcPr>
          <w:p w:rsidR="007B4775" w:rsidRPr="00272AA8" w:rsidRDefault="007B4775" w:rsidP="00150673">
            <w:pPr>
              <w:jc w:val="center"/>
            </w:pPr>
            <w:r w:rsidRPr="00272AA8">
              <w:t>Муниципальное автономное учреждение "Спортивно-досуговый комплекс" Анадырского муниципального района</w:t>
            </w:r>
          </w:p>
        </w:tc>
        <w:tc>
          <w:tcPr>
            <w:tcW w:w="3118" w:type="dxa"/>
          </w:tcPr>
          <w:p w:rsidR="007B4775" w:rsidRPr="00272AA8" w:rsidRDefault="007B4775" w:rsidP="00150673">
            <w:pPr>
              <w:jc w:val="center"/>
            </w:pPr>
            <w:r w:rsidRPr="00272AA8">
              <w:t>www.arrsport.wordpress.com</w:t>
            </w:r>
          </w:p>
        </w:tc>
        <w:tc>
          <w:tcPr>
            <w:tcW w:w="2694" w:type="dxa"/>
          </w:tcPr>
          <w:p w:rsidR="007B4775" w:rsidRPr="00272AA8" w:rsidRDefault="007B4775" w:rsidP="00150673">
            <w:pPr>
              <w:jc w:val="center"/>
            </w:pPr>
            <w:r w:rsidRPr="00272AA8">
              <w:t>cportar@mail.ru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3</w:t>
            </w:r>
          </w:p>
        </w:tc>
        <w:tc>
          <w:tcPr>
            <w:tcW w:w="4395" w:type="dxa"/>
          </w:tcPr>
          <w:p w:rsidR="007B4775" w:rsidRPr="00272AA8" w:rsidRDefault="007B4775" w:rsidP="00150673">
            <w:pPr>
              <w:jc w:val="center"/>
            </w:pPr>
            <w:r w:rsidRPr="00272AA8">
              <w:t>Муниципальное автономное учреждение "Спортивно-оздоровительный комплекс"</w:t>
            </w:r>
          </w:p>
        </w:tc>
        <w:tc>
          <w:tcPr>
            <w:tcW w:w="3118" w:type="dxa"/>
          </w:tcPr>
          <w:p w:rsidR="007B4775" w:rsidRPr="00272AA8" w:rsidRDefault="007B4775" w:rsidP="00150673">
            <w:pPr>
              <w:jc w:val="center"/>
            </w:pPr>
          </w:p>
        </w:tc>
        <w:tc>
          <w:tcPr>
            <w:tcW w:w="2694" w:type="dxa"/>
          </w:tcPr>
          <w:p w:rsidR="007B4775" w:rsidRPr="00272AA8" w:rsidRDefault="007B4775" w:rsidP="00150673">
            <w:pPr>
              <w:jc w:val="center"/>
            </w:pPr>
            <w:r w:rsidRPr="00272AA8">
              <w:t>sportkompl@rambler.ru</w:t>
            </w:r>
          </w:p>
        </w:tc>
      </w:tr>
      <w:tr w:rsidR="007B4775" w:rsidRPr="00272AA8" w:rsidTr="00150673">
        <w:tc>
          <w:tcPr>
            <w:tcW w:w="10774" w:type="dxa"/>
            <w:gridSpan w:val="4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b/>
                <w:bCs/>
              </w:rPr>
              <w:t>Билибинский муниципальный район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4</w:t>
            </w:r>
          </w:p>
        </w:tc>
        <w:tc>
          <w:tcPr>
            <w:tcW w:w="4395" w:type="dxa"/>
            <w:vAlign w:val="center"/>
          </w:tcPr>
          <w:p w:rsidR="007B4775" w:rsidRPr="00150673" w:rsidRDefault="007B4775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 «Билибинская детско – юношеская спортивная школа»</w:t>
            </w:r>
          </w:p>
        </w:tc>
        <w:tc>
          <w:tcPr>
            <w:tcW w:w="3118" w:type="dxa"/>
            <w:vAlign w:val="center"/>
          </w:tcPr>
          <w:p w:rsidR="007B4775" w:rsidRPr="00272AA8" w:rsidRDefault="007B4775" w:rsidP="00150673">
            <w:pPr>
              <w:jc w:val="center"/>
            </w:pPr>
            <w:r w:rsidRPr="00272AA8">
              <w:t>http://bildussh.chao.sportsng.ru</w:t>
            </w:r>
          </w:p>
        </w:tc>
        <w:tc>
          <w:tcPr>
            <w:tcW w:w="2694" w:type="dxa"/>
            <w:vAlign w:val="center"/>
          </w:tcPr>
          <w:p w:rsidR="007B4775" w:rsidRPr="00272AA8" w:rsidRDefault="007B4775" w:rsidP="00150673">
            <w:pPr>
              <w:jc w:val="center"/>
            </w:pPr>
            <w:r w:rsidRPr="00272AA8">
              <w:t>bdusch@mail.ru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5</w:t>
            </w:r>
          </w:p>
        </w:tc>
        <w:tc>
          <w:tcPr>
            <w:tcW w:w="4395" w:type="dxa"/>
            <w:vAlign w:val="center"/>
          </w:tcPr>
          <w:p w:rsidR="007B4775" w:rsidRPr="00150673" w:rsidRDefault="007B4775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«Спортивно-оздоровительный комплекс» городского поселения Билибино</w:t>
            </w:r>
          </w:p>
        </w:tc>
        <w:tc>
          <w:tcPr>
            <w:tcW w:w="3118" w:type="dxa"/>
            <w:vAlign w:val="center"/>
          </w:tcPr>
          <w:p w:rsidR="007B4775" w:rsidRPr="00272AA8" w:rsidRDefault="007B4775" w:rsidP="00150673">
            <w:pPr>
              <w:jc w:val="center"/>
            </w:pPr>
            <w:r w:rsidRPr="00272AA8">
              <w:t>http://bilsportkomplex.copylenco.com</w:t>
            </w:r>
          </w:p>
        </w:tc>
        <w:tc>
          <w:tcPr>
            <w:tcW w:w="2694" w:type="dxa"/>
            <w:vAlign w:val="center"/>
          </w:tcPr>
          <w:p w:rsidR="007B4775" w:rsidRPr="00272AA8" w:rsidRDefault="007B4775" w:rsidP="00150673">
            <w:pPr>
              <w:jc w:val="center"/>
            </w:pPr>
            <w:r w:rsidRPr="00272AA8">
              <w:t>bilsportkom@yandex.ru</w:t>
            </w:r>
          </w:p>
        </w:tc>
      </w:tr>
      <w:tr w:rsidR="007B4775" w:rsidRPr="00272AA8" w:rsidTr="00150673">
        <w:tc>
          <w:tcPr>
            <w:tcW w:w="10774" w:type="dxa"/>
            <w:gridSpan w:val="4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b/>
                <w:bCs/>
              </w:rPr>
              <w:t>Городской округ Эгвекинот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6</w:t>
            </w:r>
          </w:p>
        </w:tc>
        <w:tc>
          <w:tcPr>
            <w:tcW w:w="4395" w:type="dxa"/>
            <w:vAlign w:val="center"/>
          </w:tcPr>
          <w:p w:rsidR="007B4775" w:rsidRPr="00150673" w:rsidRDefault="007B4775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физкультурно-спортивное учреждение «Физкультурно-оздоровительный комплекс городского округа Эгвекинот»</w:t>
            </w:r>
          </w:p>
        </w:tc>
        <w:tc>
          <w:tcPr>
            <w:tcW w:w="3118" w:type="dxa"/>
            <w:vAlign w:val="center"/>
          </w:tcPr>
          <w:p w:rsidR="007B4775" w:rsidRPr="00272AA8" w:rsidRDefault="007B4775" w:rsidP="00150673">
            <w:pPr>
              <w:jc w:val="center"/>
            </w:pPr>
            <w:r w:rsidRPr="00272AA8">
              <w:t>www.fok-iultinskiy.ru</w:t>
            </w:r>
          </w:p>
        </w:tc>
        <w:tc>
          <w:tcPr>
            <w:tcW w:w="2694" w:type="dxa"/>
            <w:vAlign w:val="center"/>
          </w:tcPr>
          <w:p w:rsidR="007B4775" w:rsidRPr="00272AA8" w:rsidRDefault="007B4775" w:rsidP="00150673">
            <w:pPr>
              <w:jc w:val="center"/>
            </w:pPr>
            <w:r w:rsidRPr="00272AA8">
              <w:t>domsporta689202@yandex.ru</w:t>
            </w:r>
          </w:p>
        </w:tc>
      </w:tr>
      <w:tr w:rsidR="007B4775" w:rsidRPr="00272AA8" w:rsidTr="00150673">
        <w:tc>
          <w:tcPr>
            <w:tcW w:w="10774" w:type="dxa"/>
            <w:gridSpan w:val="4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b/>
                <w:bCs/>
              </w:rPr>
              <w:t>Провиденский городской округ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7</w:t>
            </w:r>
          </w:p>
        </w:tc>
        <w:tc>
          <w:tcPr>
            <w:tcW w:w="4395" w:type="dxa"/>
            <w:vAlign w:val="center"/>
          </w:tcPr>
          <w:p w:rsidR="007B4775" w:rsidRPr="00150673" w:rsidRDefault="007B4775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образовательное учреждение дополнительного образования «Детско – юношеская спортивная школа поселка Провидения» </w:t>
            </w:r>
          </w:p>
        </w:tc>
        <w:tc>
          <w:tcPr>
            <w:tcW w:w="3118" w:type="dxa"/>
            <w:vAlign w:val="center"/>
          </w:tcPr>
          <w:p w:rsidR="007B4775" w:rsidRPr="00272AA8" w:rsidRDefault="007B4775" w:rsidP="00150673">
            <w:pPr>
              <w:jc w:val="center"/>
            </w:pPr>
            <w:hyperlink r:id="rId4" w:history="1">
              <w:r w:rsidRPr="00150673">
                <w:rPr>
                  <w:rStyle w:val="Hyperlink"/>
                  <w:color w:val="auto"/>
                  <w:u w:val="none"/>
                </w:rPr>
                <w:t>http://kaskad.chao.sportsng.ru/</w:t>
              </w:r>
            </w:hyperlink>
          </w:p>
        </w:tc>
        <w:tc>
          <w:tcPr>
            <w:tcW w:w="2694" w:type="dxa"/>
            <w:vAlign w:val="center"/>
          </w:tcPr>
          <w:p w:rsidR="007B4775" w:rsidRPr="00272AA8" w:rsidRDefault="007B4775" w:rsidP="00150673">
            <w:pPr>
              <w:jc w:val="center"/>
            </w:pPr>
            <w:hyperlink r:id="rId5" w:history="1">
              <w:r w:rsidRPr="00272AA8">
                <w:t>sk.kaskad@mail.ru</w:t>
              </w:r>
            </w:hyperlink>
          </w:p>
        </w:tc>
      </w:tr>
      <w:tr w:rsidR="007B4775" w:rsidRPr="00272AA8" w:rsidTr="00150673">
        <w:tc>
          <w:tcPr>
            <w:tcW w:w="10774" w:type="dxa"/>
            <w:gridSpan w:val="4"/>
          </w:tcPr>
          <w:p w:rsidR="007B4775" w:rsidRPr="00272AA8" w:rsidRDefault="007B4775" w:rsidP="00150673">
            <w:pPr>
              <w:jc w:val="center"/>
            </w:pPr>
            <w:r w:rsidRPr="00150673">
              <w:rPr>
                <w:b/>
                <w:bCs/>
              </w:rPr>
              <w:t>Городской округ Певек</w:t>
            </w:r>
          </w:p>
        </w:tc>
      </w:tr>
      <w:tr w:rsidR="007B4775" w:rsidRPr="00272AA8" w:rsidTr="00150673">
        <w:tc>
          <w:tcPr>
            <w:tcW w:w="567" w:type="dxa"/>
          </w:tcPr>
          <w:p w:rsidR="007B4775" w:rsidRPr="00272AA8" w:rsidRDefault="007B4775" w:rsidP="00150673">
            <w:pPr>
              <w:jc w:val="center"/>
            </w:pPr>
            <w:r w:rsidRPr="00272AA8">
              <w:t>8</w:t>
            </w:r>
          </w:p>
        </w:tc>
        <w:tc>
          <w:tcPr>
            <w:tcW w:w="4395" w:type="dxa"/>
            <w:vAlign w:val="center"/>
          </w:tcPr>
          <w:p w:rsidR="007B4775" w:rsidRPr="00150673" w:rsidRDefault="007B4775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дополнительного образования «Детско-юношеская спортивная школа г.Певек»</w:t>
            </w:r>
          </w:p>
        </w:tc>
        <w:tc>
          <w:tcPr>
            <w:tcW w:w="3118" w:type="dxa"/>
            <w:vAlign w:val="center"/>
          </w:tcPr>
          <w:p w:rsidR="007B4775" w:rsidRPr="00272AA8" w:rsidRDefault="007B4775" w:rsidP="00150673">
            <w:pPr>
              <w:jc w:val="center"/>
            </w:pPr>
            <w:hyperlink r:id="rId6" w:history="1">
              <w:r w:rsidRPr="00272AA8">
                <w:t>http://sportpevek.hut4.ru/index.htm</w:t>
              </w:r>
            </w:hyperlink>
          </w:p>
        </w:tc>
        <w:tc>
          <w:tcPr>
            <w:tcW w:w="2694" w:type="dxa"/>
            <w:vAlign w:val="center"/>
          </w:tcPr>
          <w:p w:rsidR="007B4775" w:rsidRPr="00272AA8" w:rsidRDefault="007B4775" w:rsidP="00150673">
            <w:pPr>
              <w:jc w:val="center"/>
            </w:pPr>
            <w:hyperlink r:id="rId7" w:history="1">
              <w:r w:rsidRPr="00272AA8">
                <w:t>SportshkolaPevek@ rambler.ru</w:t>
              </w:r>
            </w:hyperlink>
          </w:p>
        </w:tc>
      </w:tr>
    </w:tbl>
    <w:p w:rsidR="007B4775" w:rsidRDefault="007B4775" w:rsidP="00A046C2">
      <w:pPr>
        <w:jc w:val="center"/>
        <w:rPr>
          <w:b/>
          <w:sz w:val="26"/>
          <w:szCs w:val="26"/>
        </w:rPr>
      </w:pPr>
    </w:p>
    <w:sectPr w:rsidR="007B4775" w:rsidSect="00D75D2A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A6"/>
    <w:rsid w:val="000369EB"/>
    <w:rsid w:val="00095314"/>
    <w:rsid w:val="0009765E"/>
    <w:rsid w:val="000A4FE1"/>
    <w:rsid w:val="000C4477"/>
    <w:rsid w:val="0010309B"/>
    <w:rsid w:val="00150673"/>
    <w:rsid w:val="0024150C"/>
    <w:rsid w:val="00254427"/>
    <w:rsid w:val="00272AA8"/>
    <w:rsid w:val="002D3DE2"/>
    <w:rsid w:val="002F32DB"/>
    <w:rsid w:val="00340771"/>
    <w:rsid w:val="003648BE"/>
    <w:rsid w:val="003D5019"/>
    <w:rsid w:val="00452490"/>
    <w:rsid w:val="00514FE9"/>
    <w:rsid w:val="0052665B"/>
    <w:rsid w:val="00580F8B"/>
    <w:rsid w:val="006515DD"/>
    <w:rsid w:val="00695E12"/>
    <w:rsid w:val="007B4775"/>
    <w:rsid w:val="007C3A13"/>
    <w:rsid w:val="007E3D6A"/>
    <w:rsid w:val="008357EB"/>
    <w:rsid w:val="00892454"/>
    <w:rsid w:val="009801EA"/>
    <w:rsid w:val="00992B6C"/>
    <w:rsid w:val="009C6640"/>
    <w:rsid w:val="009D64DC"/>
    <w:rsid w:val="009E59EE"/>
    <w:rsid w:val="00A046C2"/>
    <w:rsid w:val="00AC45AA"/>
    <w:rsid w:val="00AE3BC3"/>
    <w:rsid w:val="00AE47AE"/>
    <w:rsid w:val="00B8459C"/>
    <w:rsid w:val="00BF13B3"/>
    <w:rsid w:val="00BF36A6"/>
    <w:rsid w:val="00C765CA"/>
    <w:rsid w:val="00C86CE0"/>
    <w:rsid w:val="00D573E2"/>
    <w:rsid w:val="00D629CF"/>
    <w:rsid w:val="00D75D2A"/>
    <w:rsid w:val="00DE1A20"/>
    <w:rsid w:val="00E62115"/>
    <w:rsid w:val="00F0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3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shkolaPevek@%20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pevek.hut4.ru/index.htm" TargetMode="External"/><Relationship Id="rId5" Type="http://schemas.openxmlformats.org/officeDocument/2006/relationships/hyperlink" Target="mailto:sk.kaskad@mail.ru" TargetMode="External"/><Relationship Id="rId4" Type="http://schemas.openxmlformats.org/officeDocument/2006/relationships/hyperlink" Target="http://kaskad.chao.sportsn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1552</Characters>
  <Application>Microsoft Office Outlook</Application>
  <DocSecurity>0</DocSecurity>
  <Lines>0</Lines>
  <Paragraphs>0</Paragraphs>
  <ScaleCrop>false</ScaleCrop>
  <Company>ДОМП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образования и дошкольных учреждений </dc:title>
  <dc:subject/>
  <dc:creator>Станкевич Е.А.</dc:creator>
  <cp:keywords/>
  <dc:description/>
  <cp:lastModifiedBy>user24</cp:lastModifiedBy>
  <cp:revision>4</cp:revision>
  <dcterms:created xsi:type="dcterms:W3CDTF">2018-03-19T04:38:00Z</dcterms:created>
  <dcterms:modified xsi:type="dcterms:W3CDTF">2018-03-19T04:40:00Z</dcterms:modified>
</cp:coreProperties>
</file>