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B3" w:rsidRDefault="008635B3" w:rsidP="00A046C2">
      <w:pPr>
        <w:jc w:val="center"/>
        <w:rPr>
          <w:b/>
          <w:sz w:val="26"/>
          <w:szCs w:val="26"/>
        </w:rPr>
      </w:pPr>
    </w:p>
    <w:p w:rsidR="008635B3" w:rsidRPr="007E3D6A" w:rsidRDefault="008635B3" w:rsidP="00A046C2">
      <w:pPr>
        <w:jc w:val="center"/>
        <w:rPr>
          <w:b/>
          <w:sz w:val="28"/>
          <w:szCs w:val="28"/>
        </w:rPr>
      </w:pPr>
      <w:r w:rsidRPr="007E3D6A">
        <w:rPr>
          <w:b/>
          <w:sz w:val="28"/>
          <w:szCs w:val="28"/>
        </w:rPr>
        <w:t>Перечень учреждений культуры Чукотского автономного округа</w:t>
      </w:r>
    </w:p>
    <w:p w:rsidR="008635B3" w:rsidRDefault="008635B3" w:rsidP="00A046C2">
      <w:pPr>
        <w:jc w:val="center"/>
        <w:rPr>
          <w:b/>
          <w:sz w:val="26"/>
          <w:szCs w:val="2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5"/>
        <w:gridCol w:w="3118"/>
        <w:gridCol w:w="2694"/>
      </w:tblGrid>
      <w:tr w:rsidR="008635B3" w:rsidRPr="00272AA8" w:rsidTr="00150673">
        <w:tc>
          <w:tcPr>
            <w:tcW w:w="567" w:type="dxa"/>
          </w:tcPr>
          <w:p w:rsidR="008635B3" w:rsidRPr="00150673" w:rsidRDefault="008635B3" w:rsidP="00150673">
            <w:pPr>
              <w:jc w:val="center"/>
              <w:rPr>
                <w:b/>
              </w:rPr>
            </w:pPr>
            <w:r w:rsidRPr="00150673">
              <w:rPr>
                <w:b/>
              </w:rPr>
              <w:t>№</w:t>
            </w:r>
          </w:p>
        </w:tc>
        <w:tc>
          <w:tcPr>
            <w:tcW w:w="4395" w:type="dxa"/>
          </w:tcPr>
          <w:p w:rsidR="008635B3" w:rsidRPr="00150673" w:rsidRDefault="008635B3" w:rsidP="00150673">
            <w:pPr>
              <w:ind w:firstLine="34"/>
              <w:jc w:val="center"/>
              <w:rPr>
                <w:b/>
              </w:rPr>
            </w:pPr>
            <w:r w:rsidRPr="00150673">
              <w:rPr>
                <w:b/>
              </w:rPr>
              <w:t>Наименование</w:t>
            </w:r>
          </w:p>
        </w:tc>
        <w:tc>
          <w:tcPr>
            <w:tcW w:w="3118" w:type="dxa"/>
          </w:tcPr>
          <w:p w:rsidR="008635B3" w:rsidRPr="00150673" w:rsidRDefault="008635B3" w:rsidP="00150673">
            <w:pPr>
              <w:jc w:val="center"/>
              <w:rPr>
                <w:b/>
              </w:rPr>
            </w:pPr>
            <w:r w:rsidRPr="00150673">
              <w:rPr>
                <w:b/>
              </w:rPr>
              <w:t>сайт</w:t>
            </w:r>
          </w:p>
        </w:tc>
        <w:tc>
          <w:tcPr>
            <w:tcW w:w="2694" w:type="dxa"/>
          </w:tcPr>
          <w:p w:rsidR="008635B3" w:rsidRPr="00150673" w:rsidRDefault="008635B3" w:rsidP="00150673">
            <w:pPr>
              <w:jc w:val="center"/>
              <w:rPr>
                <w:b/>
              </w:rPr>
            </w:pPr>
            <w:r w:rsidRPr="00150673">
              <w:rPr>
                <w:b/>
              </w:rPr>
              <w:t>E-mail</w:t>
            </w:r>
          </w:p>
        </w:tc>
      </w:tr>
      <w:tr w:rsidR="008635B3" w:rsidRPr="00272AA8" w:rsidTr="00150673">
        <w:tc>
          <w:tcPr>
            <w:tcW w:w="10774" w:type="dxa"/>
            <w:gridSpan w:val="4"/>
          </w:tcPr>
          <w:p w:rsidR="008635B3" w:rsidRPr="00272AA8" w:rsidRDefault="008635B3" w:rsidP="00150673">
            <w:pPr>
              <w:jc w:val="center"/>
            </w:pPr>
            <w:r w:rsidRPr="00150673">
              <w:rPr>
                <w:b/>
                <w:bCs/>
              </w:rPr>
              <w:t>Городской округ Анадырь</w:t>
            </w:r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1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ind w:firstLine="34"/>
              <w:jc w:val="center"/>
              <w:rPr>
                <w:bCs/>
              </w:rPr>
            </w:pPr>
            <w:r w:rsidRPr="00272AA8">
              <w:t>Государственное бюджетное учреждение культуры Чукотского автономного округа «Чукотско-эскимосский ансамбль «Эргырон»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http://ergyron.ru</w:t>
            </w:r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ergyron@anadyr.ru</w:t>
            </w:r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2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272AA8">
              <w:t>Государственное бюджетное учреждение Чукотского автономного округа «Музейный Центр «Наследие Чукотки»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4" w:history="1">
              <w:r w:rsidRPr="00150673">
                <w:rPr>
                  <w:rStyle w:val="Hyperlink"/>
                  <w:color w:val="auto"/>
                  <w:u w:val="none"/>
                </w:rPr>
                <w:t>www.chukotka-museum.ru</w:t>
              </w:r>
            </w:hyperlink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150673">
              <w:rPr>
                <w:lang w:val="en-US"/>
              </w:rPr>
              <w:t>info</w:t>
            </w:r>
            <w:r w:rsidRPr="00272AA8">
              <w:t>@</w:t>
            </w:r>
            <w:r w:rsidRPr="00150673">
              <w:rPr>
                <w:lang w:val="en-US"/>
              </w:rPr>
              <w:t>museum</w:t>
            </w:r>
            <w:r w:rsidRPr="00272AA8">
              <w:t>.</w:t>
            </w:r>
            <w:r w:rsidRPr="00150673">
              <w:rPr>
                <w:lang w:val="en-US"/>
              </w:rPr>
              <w:t>chukotka</w:t>
            </w:r>
            <w:r w:rsidRPr="00272AA8">
              <w:t>.</w:t>
            </w:r>
            <w:r w:rsidRPr="00150673">
              <w:rPr>
                <w:lang w:val="en-US"/>
              </w:rPr>
              <w:t>ru</w:t>
            </w:r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3</w:t>
            </w:r>
          </w:p>
        </w:tc>
        <w:tc>
          <w:tcPr>
            <w:tcW w:w="4395" w:type="dxa"/>
            <w:vAlign w:val="center"/>
          </w:tcPr>
          <w:p w:rsidR="008635B3" w:rsidRPr="00272AA8" w:rsidRDefault="008635B3" w:rsidP="00150673">
            <w:pPr>
              <w:ind w:firstLine="34"/>
              <w:jc w:val="center"/>
            </w:pPr>
            <w:r w:rsidRPr="00272AA8">
              <w:t>Автономное учреждение Чукотского автономного округа по киновидеопрокату и кинообслуживанию населения «Окркиновидеопрокат»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http://kino-polyarnyj.ru</w:t>
            </w:r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polyarniy@yandex.ru</w:t>
            </w:r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4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автономное учреждение культуры «Дом народного творчества городского округа Анадырь»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5" w:history="1">
              <w:r w:rsidRPr="00272AA8">
                <w:t>www.dnt87.ru</w:t>
              </w:r>
            </w:hyperlink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6" w:history="1">
              <w:r w:rsidRPr="00272AA8">
                <w:t>DK-anadyr@yandex.ru</w:t>
              </w:r>
            </w:hyperlink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5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учреждение городского округа Анадырь «Публичная библиотека им. Тана-Богораза»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7" w:history="1">
              <w:r w:rsidRPr="00272AA8">
                <w:t>www.library-chukotka.ru</w:t>
              </w:r>
            </w:hyperlink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8" w:history="1">
              <w:r w:rsidRPr="00272AA8">
                <w:t>chopub@bk.ru</w:t>
              </w:r>
            </w:hyperlink>
          </w:p>
        </w:tc>
      </w:tr>
      <w:tr w:rsidR="008635B3" w:rsidRPr="00272AA8" w:rsidTr="00150673">
        <w:tc>
          <w:tcPr>
            <w:tcW w:w="10774" w:type="dxa"/>
            <w:gridSpan w:val="4"/>
          </w:tcPr>
          <w:p w:rsidR="008635B3" w:rsidRPr="00150673" w:rsidRDefault="008635B3" w:rsidP="00150673">
            <w:pPr>
              <w:jc w:val="center"/>
              <w:rPr>
                <w:b/>
              </w:rPr>
            </w:pPr>
            <w:r w:rsidRPr="00150673">
              <w:rPr>
                <w:b/>
                <w:bCs/>
              </w:rPr>
              <w:t>Анадырский муниципальный район</w:t>
            </w:r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6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учреждение «Центр культуры и досуга» Анадырского муниципального района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9" w:history="1">
              <w:r w:rsidRPr="00272AA8">
                <w:t>www.mbu-ckd.ru</w:t>
              </w:r>
            </w:hyperlink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10" w:history="1">
              <w:r w:rsidRPr="00272AA8">
                <w:t>mbu-ckd@yandex.ru</w:t>
              </w:r>
            </w:hyperlink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7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учреждение культуры «Централизованная библиотечная сеть» Анадырского муниципального района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11" w:history="1">
              <w:r w:rsidRPr="00272AA8">
                <w:t>ЦБС.РФ</w:t>
              </w:r>
            </w:hyperlink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cbs_amr@mail.ru</w:t>
            </w:r>
          </w:p>
        </w:tc>
      </w:tr>
      <w:tr w:rsidR="008635B3" w:rsidRPr="00272AA8" w:rsidTr="00150673">
        <w:tc>
          <w:tcPr>
            <w:tcW w:w="10774" w:type="dxa"/>
            <w:gridSpan w:val="4"/>
          </w:tcPr>
          <w:p w:rsidR="008635B3" w:rsidRPr="00150673" w:rsidRDefault="008635B3" w:rsidP="00150673">
            <w:pPr>
              <w:jc w:val="center"/>
              <w:rPr>
                <w:b/>
              </w:rPr>
            </w:pPr>
            <w:r w:rsidRPr="00150673">
              <w:rPr>
                <w:b/>
                <w:bCs/>
              </w:rPr>
              <w:t>Билибинский муниципальный район</w:t>
            </w:r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8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автономное учреждение культуры «Билибинский районный краеведческий музей имени Г.С. Глазырина» 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12" w:history="1">
              <w:r w:rsidRPr="00272AA8">
                <w:t>www.bilibinomuseum.ru</w:t>
              </w:r>
            </w:hyperlink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13" w:history="1">
              <w:r w:rsidRPr="00272AA8">
                <w:t>bilibino.museum@mail.ru</w:t>
              </w:r>
            </w:hyperlink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9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автономное учреждение  культуры «Центральная библиотека Билибинского муниципального района» 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14" w:history="1">
              <w:r w:rsidRPr="00272AA8">
                <w:t>www.cb-bilibino.chao.muzkult.ru</w:t>
              </w:r>
            </w:hyperlink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15" w:history="1">
              <w:r w:rsidRPr="00272AA8">
                <w:t>LVT-50@yandex.ru</w:t>
              </w:r>
            </w:hyperlink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10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автономное учреждение «Билибинская телерадиостудия «Би-ТВ»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https://bilibinotv.chao.muzkult.ru</w:t>
            </w:r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bi-tv@list.ru</w:t>
            </w:r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11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автономное учреждение культуры «Центр досуга и народного творчества Билибинского муниципального района»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http://dkbilibino.ucoz.ru</w:t>
            </w:r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dkbilibino@mail.ru</w:t>
            </w:r>
          </w:p>
        </w:tc>
      </w:tr>
      <w:tr w:rsidR="008635B3" w:rsidRPr="00272AA8" w:rsidTr="00150673">
        <w:tc>
          <w:tcPr>
            <w:tcW w:w="10774" w:type="dxa"/>
            <w:gridSpan w:val="4"/>
          </w:tcPr>
          <w:p w:rsidR="008635B3" w:rsidRPr="00150673" w:rsidRDefault="008635B3" w:rsidP="00150673">
            <w:pPr>
              <w:jc w:val="center"/>
              <w:rPr>
                <w:b/>
              </w:rPr>
            </w:pPr>
            <w:r w:rsidRPr="00150673">
              <w:rPr>
                <w:b/>
                <w:bCs/>
              </w:rPr>
              <w:t>Городской округ Эгвекинот</w:t>
            </w:r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12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автономное учреждение культуры «Краеведческий музей городского округа Эгвекинот» 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www.egvekinotmuzej.ru</w:t>
            </w:r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16" w:history="1">
              <w:r w:rsidRPr="00272AA8">
                <w:t>ekm85@mail.ru</w:t>
              </w:r>
            </w:hyperlink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13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автономное учреждение культуры  «Централизованная библиотечная система городского округа Эгвекинот» 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egbook.ru</w:t>
            </w:r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17" w:history="1">
              <w:r w:rsidRPr="00272AA8">
                <w:t>egvbibl@yandex.ru</w:t>
              </w:r>
            </w:hyperlink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14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автономное  учреждение культуры «Центр досуга и народного творчества городского округа Эгвекинот» 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http://cdint-egvekinot.ru</w:t>
            </w:r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toykina_nt@inbox.ru</w:t>
            </w:r>
          </w:p>
        </w:tc>
      </w:tr>
      <w:tr w:rsidR="008635B3" w:rsidRPr="00272AA8" w:rsidTr="00150673">
        <w:tc>
          <w:tcPr>
            <w:tcW w:w="10774" w:type="dxa"/>
            <w:gridSpan w:val="4"/>
          </w:tcPr>
          <w:p w:rsidR="008635B3" w:rsidRPr="00150673" w:rsidRDefault="008635B3" w:rsidP="00150673">
            <w:pPr>
              <w:jc w:val="center"/>
              <w:rPr>
                <w:b/>
              </w:rPr>
            </w:pPr>
            <w:r w:rsidRPr="00150673">
              <w:rPr>
                <w:b/>
                <w:bCs/>
              </w:rPr>
              <w:t>Провиденский городской округ</w:t>
            </w:r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15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автономное учреждение «Централизованная библиотечная система Провиденского городского округа»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18" w:tgtFrame="_blank" w:history="1">
              <w:r w:rsidRPr="00272AA8">
                <w:t>цбс-провидения.рф </w:t>
              </w:r>
            </w:hyperlink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19" w:history="1">
              <w:r w:rsidRPr="00272AA8">
                <w:t>biblprovid@mail.ru</w:t>
              </w:r>
            </w:hyperlink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16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автономное учреждение «Центр культуры и досуга Провиденского городского округа»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20" w:history="1">
              <w:r w:rsidRPr="00272AA8">
                <w:t>http://www.pckd.ru/</w:t>
              </w:r>
            </w:hyperlink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rckdprov.popov2018@yandex.ru</w:t>
            </w:r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17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бюджетное учреждение «Музей Берингийского наследия» 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21" w:history="1">
              <w:r w:rsidRPr="00272AA8">
                <w:t>http://museumbering.ru/</w:t>
              </w:r>
            </w:hyperlink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provi_museum@mail.ru</w:t>
            </w:r>
          </w:p>
        </w:tc>
      </w:tr>
      <w:tr w:rsidR="008635B3" w:rsidRPr="00272AA8" w:rsidTr="00150673">
        <w:tc>
          <w:tcPr>
            <w:tcW w:w="10774" w:type="dxa"/>
            <w:gridSpan w:val="4"/>
          </w:tcPr>
          <w:p w:rsidR="008635B3" w:rsidRPr="00150673" w:rsidRDefault="008635B3" w:rsidP="00150673">
            <w:pPr>
              <w:jc w:val="center"/>
              <w:rPr>
                <w:b/>
              </w:rPr>
            </w:pPr>
            <w:r w:rsidRPr="00150673">
              <w:rPr>
                <w:b/>
                <w:bCs/>
              </w:rPr>
              <w:t>Городской округ Певек</w:t>
            </w:r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18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учреждение культуры «Культурно-досуговый комплекс городского округа Певек»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22" w:history="1">
              <w:r w:rsidRPr="00272AA8">
                <w:t>pevekmdc@pochta.ru</w:t>
              </w:r>
            </w:hyperlink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19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учреждение культуры городского округа Певек «Чаунский краеведческий музей»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 </w:t>
            </w:r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23" w:history="1">
              <w:r w:rsidRPr="00272AA8">
                <w:t>chaun_museum@mail.ru</w:t>
              </w:r>
            </w:hyperlink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20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бюджетное учреждение культуры «Библиотека городского округа Певек» 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 </w:t>
            </w:r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24" w:history="1">
              <w:r w:rsidRPr="00272AA8">
                <w:t>pvk_library@mail.ru</w:t>
              </w:r>
            </w:hyperlink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21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 xml:space="preserve">Муниципальное учреждение культуры «Певекская телестудия» 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 </w:t>
            </w:r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25" w:history="1">
              <w:r w:rsidRPr="00272AA8">
                <w:t>mukptv@mail.ru</w:t>
              </w:r>
            </w:hyperlink>
          </w:p>
        </w:tc>
      </w:tr>
      <w:tr w:rsidR="008635B3" w:rsidRPr="00272AA8" w:rsidTr="00150673">
        <w:tc>
          <w:tcPr>
            <w:tcW w:w="10774" w:type="dxa"/>
            <w:gridSpan w:val="4"/>
          </w:tcPr>
          <w:p w:rsidR="008635B3" w:rsidRPr="00150673" w:rsidRDefault="008635B3" w:rsidP="00150673">
            <w:pPr>
              <w:jc w:val="center"/>
              <w:rPr>
                <w:b/>
              </w:rPr>
            </w:pPr>
            <w:r w:rsidRPr="00150673">
              <w:rPr>
                <w:b/>
                <w:bCs/>
              </w:rPr>
              <w:t>Чукотский муниципальный район</w:t>
            </w:r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22</w:t>
            </w:r>
          </w:p>
        </w:tc>
        <w:tc>
          <w:tcPr>
            <w:tcW w:w="4395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Автономное учреждение Чукотского автономного округа «Центр развития народных промыслов «Уэленская косторезная мастерская»</w:t>
            </w:r>
          </w:p>
          <w:p w:rsidR="008635B3" w:rsidRPr="00150673" w:rsidRDefault="008635B3" w:rsidP="00150673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r w:rsidRPr="00272AA8">
              <w:t>crnpukm@mail.ru</w:t>
            </w:r>
          </w:p>
        </w:tc>
      </w:tr>
      <w:tr w:rsidR="008635B3" w:rsidRPr="00272AA8" w:rsidTr="00150673">
        <w:tc>
          <w:tcPr>
            <w:tcW w:w="567" w:type="dxa"/>
          </w:tcPr>
          <w:p w:rsidR="008635B3" w:rsidRPr="00272AA8" w:rsidRDefault="008635B3" w:rsidP="00150673">
            <w:pPr>
              <w:jc w:val="center"/>
            </w:pPr>
            <w:r w:rsidRPr="00272AA8">
              <w:t>23</w:t>
            </w:r>
          </w:p>
        </w:tc>
        <w:tc>
          <w:tcPr>
            <w:tcW w:w="4395" w:type="dxa"/>
            <w:vAlign w:val="center"/>
          </w:tcPr>
          <w:p w:rsidR="008635B3" w:rsidRPr="00150673" w:rsidRDefault="008635B3" w:rsidP="00150673">
            <w:pPr>
              <w:jc w:val="center"/>
              <w:rPr>
                <w:bCs/>
              </w:rPr>
            </w:pPr>
            <w:r w:rsidRPr="00150673">
              <w:rPr>
                <w:bCs/>
              </w:rPr>
              <w:t>Муниципальное бюджетное учреждение культуры «Центр культуры Чукотского муниципального района»</w:t>
            </w:r>
          </w:p>
        </w:tc>
        <w:tc>
          <w:tcPr>
            <w:tcW w:w="3118" w:type="dxa"/>
            <w:vAlign w:val="center"/>
          </w:tcPr>
          <w:p w:rsidR="008635B3" w:rsidRPr="00272AA8" w:rsidRDefault="008635B3" w:rsidP="00150673">
            <w:pPr>
              <w:jc w:val="center"/>
            </w:pPr>
          </w:p>
        </w:tc>
        <w:tc>
          <w:tcPr>
            <w:tcW w:w="2694" w:type="dxa"/>
            <w:vAlign w:val="center"/>
          </w:tcPr>
          <w:p w:rsidR="008635B3" w:rsidRPr="00272AA8" w:rsidRDefault="008635B3" w:rsidP="00150673">
            <w:pPr>
              <w:jc w:val="center"/>
            </w:pPr>
            <w:hyperlink r:id="rId26" w:history="1">
              <w:r w:rsidRPr="00272AA8">
                <w:t>mbuklavrent@gmail.com</w:t>
              </w:r>
            </w:hyperlink>
          </w:p>
        </w:tc>
      </w:tr>
    </w:tbl>
    <w:p w:rsidR="008635B3" w:rsidRPr="00A046C2" w:rsidRDefault="008635B3" w:rsidP="00A046C2">
      <w:pPr>
        <w:jc w:val="center"/>
        <w:rPr>
          <w:sz w:val="28"/>
          <w:szCs w:val="28"/>
        </w:rPr>
      </w:pPr>
    </w:p>
    <w:sectPr w:rsidR="008635B3" w:rsidRPr="00A046C2" w:rsidSect="00D75D2A">
      <w:pgSz w:w="11906" w:h="16838"/>
      <w:pgMar w:top="56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A6"/>
    <w:rsid w:val="000369EB"/>
    <w:rsid w:val="00095314"/>
    <w:rsid w:val="000A4FE1"/>
    <w:rsid w:val="000C4477"/>
    <w:rsid w:val="0010309B"/>
    <w:rsid w:val="00150673"/>
    <w:rsid w:val="00203342"/>
    <w:rsid w:val="0024150C"/>
    <w:rsid w:val="00254427"/>
    <w:rsid w:val="00272AA8"/>
    <w:rsid w:val="002E24AA"/>
    <w:rsid w:val="002F32DB"/>
    <w:rsid w:val="00340771"/>
    <w:rsid w:val="003648BE"/>
    <w:rsid w:val="003D5019"/>
    <w:rsid w:val="00452490"/>
    <w:rsid w:val="00514FE9"/>
    <w:rsid w:val="00580F8B"/>
    <w:rsid w:val="006515DD"/>
    <w:rsid w:val="00695E12"/>
    <w:rsid w:val="0069680B"/>
    <w:rsid w:val="00722097"/>
    <w:rsid w:val="007C3A13"/>
    <w:rsid w:val="007E3D6A"/>
    <w:rsid w:val="008635B3"/>
    <w:rsid w:val="00892454"/>
    <w:rsid w:val="009801EA"/>
    <w:rsid w:val="00992B6C"/>
    <w:rsid w:val="009C6640"/>
    <w:rsid w:val="009D64DC"/>
    <w:rsid w:val="00A046C2"/>
    <w:rsid w:val="00AC45AA"/>
    <w:rsid w:val="00AE3BC3"/>
    <w:rsid w:val="00B8459C"/>
    <w:rsid w:val="00BF13B3"/>
    <w:rsid w:val="00BF36A6"/>
    <w:rsid w:val="00C765CA"/>
    <w:rsid w:val="00C86CE0"/>
    <w:rsid w:val="00D573E2"/>
    <w:rsid w:val="00D629CF"/>
    <w:rsid w:val="00D75D2A"/>
    <w:rsid w:val="00DE1A20"/>
    <w:rsid w:val="00E62115"/>
    <w:rsid w:val="00F0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36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039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pub@bk.ru" TargetMode="External"/><Relationship Id="rId13" Type="http://schemas.openxmlformats.org/officeDocument/2006/relationships/hyperlink" Target="mailto:bilibino.museum@mail.ru" TargetMode="External"/><Relationship Id="rId18" Type="http://schemas.openxmlformats.org/officeDocument/2006/relationships/hyperlink" Target="http://&#1094;&#1073;&#1089;-&#1087;&#1088;&#1086;&#1074;&#1080;&#1076;&#1077;&#1085;&#1080;&#1103;.&#1088;&#1092;/" TargetMode="External"/><Relationship Id="rId26" Type="http://schemas.openxmlformats.org/officeDocument/2006/relationships/hyperlink" Target="mailto:mbuklavrent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useumbering.ru/" TargetMode="External"/><Relationship Id="rId7" Type="http://schemas.openxmlformats.org/officeDocument/2006/relationships/hyperlink" Target="http://www.library-chukotka.ru/" TargetMode="External"/><Relationship Id="rId12" Type="http://schemas.openxmlformats.org/officeDocument/2006/relationships/hyperlink" Target="http://www.bilibinomuseum.ru/" TargetMode="External"/><Relationship Id="rId17" Type="http://schemas.openxmlformats.org/officeDocument/2006/relationships/hyperlink" Target="mailto:egvbibl@yandex.ru" TargetMode="External"/><Relationship Id="rId25" Type="http://schemas.openxmlformats.org/officeDocument/2006/relationships/hyperlink" Target="mailto:mukptv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km85@mail.ru" TargetMode="External"/><Relationship Id="rId20" Type="http://schemas.openxmlformats.org/officeDocument/2006/relationships/hyperlink" Target="http://www.pckd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DK-anadyr@yandex.ru" TargetMode="External"/><Relationship Id="rId11" Type="http://schemas.openxmlformats.org/officeDocument/2006/relationships/hyperlink" Target="http://www.&#1094;&#1073;&#1089;.&#1088;&#1092;/" TargetMode="External"/><Relationship Id="rId24" Type="http://schemas.openxmlformats.org/officeDocument/2006/relationships/hyperlink" Target="mailto:pvk_library@mail.ru" TargetMode="External"/><Relationship Id="rId5" Type="http://schemas.openxmlformats.org/officeDocument/2006/relationships/hyperlink" Target="http://www.dnt87.ru/" TargetMode="External"/><Relationship Id="rId15" Type="http://schemas.openxmlformats.org/officeDocument/2006/relationships/hyperlink" Target="mailto:LVT-50@yandex.ru" TargetMode="External"/><Relationship Id="rId23" Type="http://schemas.openxmlformats.org/officeDocument/2006/relationships/hyperlink" Target="mailto:chaun_museum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bu-ckd@yandex.ru" TargetMode="External"/><Relationship Id="rId19" Type="http://schemas.openxmlformats.org/officeDocument/2006/relationships/hyperlink" Target="mailto:biblprovid@mail.ru" TargetMode="External"/><Relationship Id="rId4" Type="http://schemas.openxmlformats.org/officeDocument/2006/relationships/hyperlink" Target="http://www.chukotka-museum.ru" TargetMode="External"/><Relationship Id="rId9" Type="http://schemas.openxmlformats.org/officeDocument/2006/relationships/hyperlink" Target="http://www.mbu-ckd.ru/" TargetMode="External"/><Relationship Id="rId14" Type="http://schemas.openxmlformats.org/officeDocument/2006/relationships/hyperlink" Target="http://www.cb-bilibino.chao.muzkult.ru/" TargetMode="External"/><Relationship Id="rId22" Type="http://schemas.openxmlformats.org/officeDocument/2006/relationships/hyperlink" Target="mailto:pevekmdc@pochta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662</Words>
  <Characters>3779</Characters>
  <Application>Microsoft Office Outlook</Application>
  <DocSecurity>0</DocSecurity>
  <Lines>0</Lines>
  <Paragraphs>0</Paragraphs>
  <ScaleCrop>false</ScaleCrop>
  <Company>ДОМП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образования и дошкольных учреждений </dc:title>
  <dc:subject/>
  <dc:creator>Станкевич Е.А.</dc:creator>
  <cp:keywords/>
  <dc:description/>
  <cp:lastModifiedBy>user24</cp:lastModifiedBy>
  <cp:revision>5</cp:revision>
  <dcterms:created xsi:type="dcterms:W3CDTF">2018-03-19T04:37:00Z</dcterms:created>
  <dcterms:modified xsi:type="dcterms:W3CDTF">2018-03-19T04:38:00Z</dcterms:modified>
</cp:coreProperties>
</file>