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72" w:rsidRPr="00111948" w:rsidRDefault="00CF5172" w:rsidP="0010795A">
      <w:pPr>
        <w:jc w:val="center"/>
        <w:rPr>
          <w:b/>
        </w:rPr>
      </w:pPr>
      <w:bookmarkStart w:id="0" w:name="_GoBack"/>
      <w:r w:rsidRPr="00111948">
        <w:rPr>
          <w:b/>
        </w:rPr>
        <w:t>Информация</w:t>
      </w:r>
    </w:p>
    <w:p w:rsidR="00111948" w:rsidRDefault="003976BE" w:rsidP="00CF5172">
      <w:pPr>
        <w:tabs>
          <w:tab w:val="left" w:pos="0"/>
        </w:tabs>
        <w:ind w:firstLine="540"/>
        <w:jc w:val="center"/>
        <w:rPr>
          <w:b/>
        </w:rPr>
      </w:pPr>
      <w:r w:rsidRPr="00111948">
        <w:rPr>
          <w:b/>
        </w:rPr>
        <w:t xml:space="preserve">о </w:t>
      </w:r>
      <w:r w:rsidR="00657300" w:rsidRPr="00111948">
        <w:rPr>
          <w:b/>
        </w:rPr>
        <w:t>приеме документов для участия в конкурсе</w:t>
      </w:r>
      <w:r w:rsidR="00657300" w:rsidRPr="00111948">
        <w:t xml:space="preserve"> </w:t>
      </w:r>
      <w:r w:rsidRPr="00111948">
        <w:rPr>
          <w:b/>
        </w:rPr>
        <w:t xml:space="preserve">на включение в кадровый резерв </w:t>
      </w:r>
    </w:p>
    <w:p w:rsidR="0095131F" w:rsidRPr="00111948" w:rsidRDefault="003976BE" w:rsidP="00CF5172">
      <w:pPr>
        <w:tabs>
          <w:tab w:val="left" w:pos="0"/>
        </w:tabs>
        <w:ind w:firstLine="540"/>
        <w:jc w:val="center"/>
        <w:rPr>
          <w:b/>
        </w:rPr>
      </w:pPr>
      <w:r w:rsidRPr="00111948">
        <w:rPr>
          <w:b/>
        </w:rPr>
        <w:t xml:space="preserve">для замещения должностей государственной гражданской службы </w:t>
      </w:r>
    </w:p>
    <w:p w:rsidR="002D53DB" w:rsidRPr="00111948" w:rsidRDefault="003976BE" w:rsidP="00CF5172">
      <w:pPr>
        <w:tabs>
          <w:tab w:val="left" w:pos="0"/>
        </w:tabs>
        <w:ind w:firstLine="540"/>
        <w:jc w:val="center"/>
        <w:rPr>
          <w:b/>
        </w:rPr>
      </w:pPr>
      <w:r w:rsidRPr="00111948">
        <w:rPr>
          <w:b/>
        </w:rPr>
        <w:t xml:space="preserve">в Департаменте образования и </w:t>
      </w:r>
      <w:r w:rsidR="00310055" w:rsidRPr="00111948">
        <w:rPr>
          <w:b/>
        </w:rPr>
        <w:t>науки</w:t>
      </w:r>
      <w:r w:rsidRPr="00111948">
        <w:rPr>
          <w:b/>
        </w:rPr>
        <w:t xml:space="preserve"> Чукотского автономного округа</w:t>
      </w:r>
    </w:p>
    <w:bookmarkEnd w:id="0"/>
    <w:p w:rsidR="00EA76D4" w:rsidRPr="00111948" w:rsidRDefault="00EA76D4" w:rsidP="00CF5172">
      <w:pPr>
        <w:tabs>
          <w:tab w:val="left" w:pos="0"/>
        </w:tabs>
        <w:ind w:firstLine="540"/>
        <w:jc w:val="center"/>
        <w:rPr>
          <w:b/>
        </w:rPr>
      </w:pPr>
    </w:p>
    <w:p w:rsidR="00EA76D4" w:rsidRPr="00111948" w:rsidRDefault="00EA76D4" w:rsidP="00EA76D4">
      <w:pPr>
        <w:ind w:firstLine="720"/>
        <w:jc w:val="both"/>
      </w:pPr>
      <w:r w:rsidRPr="00111948">
        <w:t>1.</w:t>
      </w:r>
      <w:r w:rsidR="00111948">
        <w:t> </w:t>
      </w:r>
      <w:r w:rsidRPr="00111948">
        <w:t xml:space="preserve">Департамент образования и </w:t>
      </w:r>
      <w:r w:rsidR="00506F4A" w:rsidRPr="00111948">
        <w:t>науки</w:t>
      </w:r>
      <w:r w:rsidRPr="00111948">
        <w:t xml:space="preserve"> Чукотского автономного округа объявляет о</w:t>
      </w:r>
      <w:r w:rsidR="00657300" w:rsidRPr="00111948">
        <w:t xml:space="preserve"> приеме документов для участия в конкурсе</w:t>
      </w:r>
      <w:r w:rsidRPr="00111948">
        <w:t xml:space="preserve"> на включение в кадровый резерв для замещения </w:t>
      </w:r>
      <w:r w:rsidR="008947BA" w:rsidRPr="00111948">
        <w:t xml:space="preserve">следующих </w:t>
      </w:r>
      <w:r w:rsidRPr="00111948">
        <w:t xml:space="preserve">должностей государственной гражданской службы в Департаменте образования и </w:t>
      </w:r>
      <w:r w:rsidR="00506F4A" w:rsidRPr="00111948">
        <w:t>науки</w:t>
      </w:r>
      <w:r w:rsidR="008947BA" w:rsidRPr="00111948">
        <w:t xml:space="preserve"> Чукотского автономного округа:</w:t>
      </w:r>
    </w:p>
    <w:p w:rsidR="00EA76D4" w:rsidRPr="00111948" w:rsidRDefault="008947BA" w:rsidP="00EA76D4">
      <w:pPr>
        <w:ind w:firstLine="720"/>
        <w:jc w:val="both"/>
        <w:rPr>
          <w:b/>
        </w:rPr>
      </w:pPr>
      <w:r w:rsidRPr="00111948">
        <w:rPr>
          <w:b/>
        </w:rPr>
        <w:t>1.1.</w:t>
      </w:r>
      <w:r w:rsidR="00111948">
        <w:rPr>
          <w:b/>
        </w:rPr>
        <w:t> </w:t>
      </w:r>
      <w:r w:rsidR="00EA76D4" w:rsidRPr="00111948">
        <w:rPr>
          <w:b/>
        </w:rPr>
        <w:t>Высшая группа должностей:</w:t>
      </w:r>
    </w:p>
    <w:p w:rsidR="00EA76D4" w:rsidRPr="00111948" w:rsidRDefault="00EA76D4" w:rsidP="00EA76D4">
      <w:pPr>
        <w:ind w:firstLine="720"/>
        <w:jc w:val="both"/>
      </w:pPr>
      <w:r w:rsidRPr="00111948">
        <w:t>категория «руководители»</w:t>
      </w:r>
      <w:r w:rsidR="0083346C" w:rsidRPr="00111948">
        <w:t xml:space="preserve"> (</w:t>
      </w:r>
      <w:r w:rsidRPr="00111948">
        <w:t>заместитель начальника Департамента - начальник Управления</w:t>
      </w:r>
      <w:r w:rsidR="0083346C" w:rsidRPr="00111948">
        <w:t>)</w:t>
      </w:r>
      <w:r w:rsidRPr="00111948">
        <w:t xml:space="preserve">; </w:t>
      </w:r>
    </w:p>
    <w:p w:rsidR="00506F4A" w:rsidRPr="00111948" w:rsidRDefault="0083346C" w:rsidP="00EA76D4">
      <w:pPr>
        <w:ind w:firstLine="720"/>
        <w:jc w:val="both"/>
        <w:rPr>
          <w:b/>
        </w:rPr>
      </w:pPr>
      <w:r w:rsidRPr="00111948">
        <w:rPr>
          <w:b/>
        </w:rPr>
        <w:t>1.2.</w:t>
      </w:r>
      <w:r w:rsidR="00111948">
        <w:rPr>
          <w:b/>
        </w:rPr>
        <w:t> </w:t>
      </w:r>
      <w:r w:rsidRPr="00111948">
        <w:rPr>
          <w:b/>
        </w:rPr>
        <w:t>Главная группа должностей:</w:t>
      </w:r>
    </w:p>
    <w:p w:rsidR="0083346C" w:rsidRPr="00111948" w:rsidRDefault="00047B46" w:rsidP="0083346C">
      <w:pPr>
        <w:ind w:firstLine="720"/>
        <w:jc w:val="both"/>
      </w:pPr>
      <w:r w:rsidRPr="00111948">
        <w:t>к</w:t>
      </w:r>
      <w:r w:rsidR="0083346C" w:rsidRPr="00111948">
        <w:t>атегория «руководители» (заместитель начальника Управления – начальник отдела);</w:t>
      </w:r>
    </w:p>
    <w:p w:rsidR="0083346C" w:rsidRPr="00111948" w:rsidRDefault="00047B46" w:rsidP="00EA76D4">
      <w:pPr>
        <w:ind w:firstLine="720"/>
        <w:jc w:val="both"/>
        <w:rPr>
          <w:b/>
        </w:rPr>
      </w:pPr>
      <w:r w:rsidRPr="00111948">
        <w:rPr>
          <w:b/>
        </w:rPr>
        <w:t>1.3.</w:t>
      </w:r>
      <w:r w:rsidR="00111948">
        <w:rPr>
          <w:b/>
        </w:rPr>
        <w:t> </w:t>
      </w:r>
      <w:r w:rsidRPr="00111948">
        <w:rPr>
          <w:b/>
        </w:rPr>
        <w:t>Ведущая группа должностей:</w:t>
      </w:r>
    </w:p>
    <w:p w:rsidR="00047B46" w:rsidRPr="00111948" w:rsidRDefault="00047B46" w:rsidP="00EA76D4">
      <w:pPr>
        <w:ind w:firstLine="720"/>
        <w:jc w:val="both"/>
      </w:pPr>
      <w:r w:rsidRPr="00111948">
        <w:t>категория «специалисты» (начальник самостоятельного отдела, начальник отдела в структурном подразделении, консультант);</w:t>
      </w:r>
    </w:p>
    <w:p w:rsidR="00047B46" w:rsidRPr="00111948" w:rsidRDefault="00047B46" w:rsidP="00EA76D4">
      <w:pPr>
        <w:ind w:firstLine="720"/>
        <w:jc w:val="both"/>
      </w:pPr>
      <w:r w:rsidRPr="00111948">
        <w:t>категория «обеспечивающие специалисты» (главный специалист 2 разряд</w:t>
      </w:r>
      <w:r w:rsidR="001C3BAA" w:rsidRPr="00111948">
        <w:t>а</w:t>
      </w:r>
      <w:r w:rsidRPr="00111948">
        <w:t>)</w:t>
      </w:r>
      <w:r w:rsidR="001C3BAA" w:rsidRPr="00111948">
        <w:t>.</w:t>
      </w:r>
    </w:p>
    <w:p w:rsidR="00047B46" w:rsidRPr="00111948" w:rsidRDefault="00047B46" w:rsidP="00EA76D4">
      <w:pPr>
        <w:ind w:firstLine="720"/>
        <w:jc w:val="both"/>
      </w:pPr>
    </w:p>
    <w:p w:rsidR="00A92B0B" w:rsidRPr="00111948" w:rsidRDefault="00A92B0B" w:rsidP="000D4E44">
      <w:pPr>
        <w:tabs>
          <w:tab w:val="num" w:pos="851"/>
          <w:tab w:val="left" w:pos="993"/>
        </w:tabs>
        <w:ind w:firstLine="720"/>
        <w:jc w:val="both"/>
        <w:rPr>
          <w:b/>
          <w:color w:val="000000"/>
        </w:rPr>
      </w:pPr>
      <w:r w:rsidRPr="00111948">
        <w:rPr>
          <w:b/>
          <w:color w:val="000000"/>
        </w:rPr>
        <w:t>Квалификационные требования, предъявляемые к претенденту на участие в конкурсе:</w:t>
      </w:r>
    </w:p>
    <w:p w:rsidR="00E07848" w:rsidRPr="00111948" w:rsidRDefault="00E07848" w:rsidP="00E07848">
      <w:pPr>
        <w:autoSpaceDE w:val="0"/>
        <w:autoSpaceDN w:val="0"/>
        <w:adjustRightInd w:val="0"/>
        <w:ind w:firstLine="720"/>
        <w:jc w:val="both"/>
      </w:pPr>
      <w:r w:rsidRPr="00111948">
        <w:t>1. 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0D4E44" w:rsidRPr="00111948" w:rsidRDefault="00D56786" w:rsidP="000D4E44">
      <w:pPr>
        <w:tabs>
          <w:tab w:val="num" w:pos="851"/>
          <w:tab w:val="left" w:pos="993"/>
        </w:tabs>
        <w:ind w:firstLine="720"/>
        <w:jc w:val="both"/>
      </w:pPr>
      <w:r w:rsidRPr="00111948">
        <w:rPr>
          <w:color w:val="000000"/>
        </w:rPr>
        <w:t>2. Имеющие</w:t>
      </w:r>
      <w:r w:rsidR="00936315" w:rsidRPr="00111948">
        <w:rPr>
          <w:color w:val="000000"/>
        </w:rPr>
        <w:t xml:space="preserve"> высшее профессиональное образование по </w:t>
      </w:r>
      <w:r w:rsidR="000D4E44" w:rsidRPr="00111948">
        <w:t xml:space="preserve">направлениям подготовки (специальностям) профессионального образования «Государственное и муниципальное управление», «Менеджмент», «Экономика», «Юриспруденция», «Психолого-педагогическое образование», «Психология», «Педагогическое образование», «Социология», «Образование и  педагогические науки»,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 </w:t>
      </w:r>
    </w:p>
    <w:p w:rsidR="00D56786" w:rsidRPr="00111948" w:rsidRDefault="00A24E06" w:rsidP="00936315">
      <w:pPr>
        <w:shd w:val="clear" w:color="auto" w:fill="FFFFFF"/>
        <w:spacing w:line="270" w:lineRule="atLeast"/>
        <w:ind w:firstLine="708"/>
        <w:jc w:val="both"/>
        <w:textAlignment w:val="baseline"/>
        <w:rPr>
          <w:color w:val="000000"/>
        </w:rPr>
      </w:pPr>
      <w:r w:rsidRPr="00111948">
        <w:rPr>
          <w:color w:val="000000"/>
        </w:rPr>
        <w:t>3. Имеющие стаж, необходимый для замещения должностей гражданской службы:</w:t>
      </w:r>
    </w:p>
    <w:p w:rsidR="00A24C0F" w:rsidRPr="00111948" w:rsidRDefault="00A24C0F" w:rsidP="00A24C0F">
      <w:pPr>
        <w:autoSpaceDE w:val="0"/>
        <w:autoSpaceDN w:val="0"/>
        <w:adjustRightInd w:val="0"/>
        <w:ind w:firstLine="720"/>
        <w:jc w:val="both"/>
      </w:pPr>
      <w:bookmarkStart w:id="1" w:name="sub_80011"/>
      <w:r w:rsidRPr="00111948">
        <w:t>1) высш</w:t>
      </w:r>
      <w:r w:rsidR="00EC11EB" w:rsidRPr="00111948">
        <w:t xml:space="preserve">ей группы </w:t>
      </w:r>
      <w:r w:rsidRPr="00111948">
        <w:t xml:space="preserve"> должностей - не менее четырех лет стажа гражданской службы или работы по специальности, направлению подготовки;</w:t>
      </w:r>
    </w:p>
    <w:p w:rsidR="00A24C0F" w:rsidRPr="00111948" w:rsidRDefault="00A24C0F" w:rsidP="00A24C0F">
      <w:pPr>
        <w:autoSpaceDE w:val="0"/>
        <w:autoSpaceDN w:val="0"/>
        <w:adjustRightInd w:val="0"/>
        <w:ind w:firstLine="720"/>
        <w:jc w:val="both"/>
      </w:pPr>
      <w:bookmarkStart w:id="2" w:name="sub_80012"/>
      <w:bookmarkEnd w:id="1"/>
      <w:r w:rsidRPr="00111948">
        <w:t>2) главн</w:t>
      </w:r>
      <w:r w:rsidR="009B75C9" w:rsidRPr="00111948">
        <w:t xml:space="preserve">ой группы </w:t>
      </w:r>
      <w:r w:rsidRPr="00111948">
        <w:t xml:space="preserve"> должностей - не менее двух лет стажа гражданской службы или работы по специальности, направлению подготовки;</w:t>
      </w:r>
    </w:p>
    <w:p w:rsidR="00A24C0F" w:rsidRPr="00111948" w:rsidRDefault="00A24C0F" w:rsidP="00A24C0F">
      <w:pPr>
        <w:autoSpaceDE w:val="0"/>
        <w:autoSpaceDN w:val="0"/>
        <w:adjustRightInd w:val="0"/>
        <w:ind w:firstLine="720"/>
        <w:jc w:val="both"/>
      </w:pPr>
      <w:bookmarkStart w:id="3" w:name="sub_80013"/>
      <w:bookmarkEnd w:id="2"/>
      <w:r w:rsidRPr="00111948">
        <w:t>3) ведущ</w:t>
      </w:r>
      <w:r w:rsidR="005733C4" w:rsidRPr="00111948">
        <w:t>ей группы</w:t>
      </w:r>
      <w:r w:rsidRPr="00111948">
        <w:t xml:space="preserve"> должностей - без предъявления требований к стажу.</w:t>
      </w:r>
    </w:p>
    <w:bookmarkEnd w:id="3"/>
    <w:p w:rsidR="00A24C0F" w:rsidRPr="00111948" w:rsidRDefault="00A24C0F" w:rsidP="00A24C0F">
      <w:pPr>
        <w:autoSpaceDE w:val="0"/>
        <w:autoSpaceDN w:val="0"/>
        <w:adjustRightInd w:val="0"/>
        <w:ind w:firstLine="720"/>
        <w:jc w:val="both"/>
      </w:pPr>
      <w:r w:rsidRPr="00111948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- не менее одного года стажа гражданской службы или работы по специальности, направлению подготовки.</w:t>
      </w:r>
    </w:p>
    <w:p w:rsidR="008B45A4" w:rsidRPr="00111948" w:rsidRDefault="008B45A4" w:rsidP="005D4C45">
      <w:pPr>
        <w:ind w:firstLine="708"/>
        <w:jc w:val="both"/>
        <w:rPr>
          <w:b/>
          <w:color w:val="000000"/>
        </w:rPr>
      </w:pPr>
    </w:p>
    <w:p w:rsidR="008B45A4" w:rsidRPr="00111948" w:rsidRDefault="00936315" w:rsidP="005D4C45">
      <w:pPr>
        <w:ind w:firstLine="708"/>
        <w:jc w:val="both"/>
        <w:rPr>
          <w:color w:val="000000"/>
        </w:rPr>
      </w:pPr>
      <w:r w:rsidRPr="00111948">
        <w:rPr>
          <w:b/>
          <w:color w:val="000000"/>
        </w:rPr>
        <w:t>Ответственность:</w:t>
      </w:r>
      <w:r w:rsidRPr="00111948">
        <w:rPr>
          <w:color w:val="000000"/>
        </w:rPr>
        <w:t xml:space="preserve"> </w:t>
      </w:r>
    </w:p>
    <w:p w:rsidR="005D4C45" w:rsidRPr="00111948" w:rsidRDefault="008B45A4" w:rsidP="005D4C45">
      <w:pPr>
        <w:ind w:firstLine="708"/>
        <w:jc w:val="both"/>
      </w:pPr>
      <w:r w:rsidRPr="00111948">
        <w:t>Государственный гражданский служащий н</w:t>
      </w:r>
      <w:r w:rsidR="005D4C45" w:rsidRPr="00111948">
        <w:t xml:space="preserve">есет установленную законодательством ответственность за нарушение запретов, связанных с гражданской службой, несоблюдение ограничений и невыполнение обязательств, установленных федеральными законами, за утрату или порчу государственного имущества, неправильную эксплуатацию оргтехники и другого оборудования, которое было предоставлено ему для исполнения должностных обязанностей; за несвоевременное и некачественное исполнение должностных обязанностей, неиспользование предоставленных ему полномочий и прав, обозначенных настоящим должностным регламентом; несоблюдение установленных правил и порядка работы с документами; за несоблюдение требований к служебному поведению; за разглашение </w:t>
      </w:r>
      <w:r w:rsidR="005D4C45" w:rsidRPr="00111948">
        <w:lastRenderedPageBreak/>
        <w:t xml:space="preserve">ставших ему известными в связи с исполнением должностных обязанностей сведений, затрагивающих частную жизнь, честь и достоинство граждан. </w:t>
      </w:r>
    </w:p>
    <w:p w:rsidR="005D4C45" w:rsidRPr="00111948" w:rsidRDefault="005D4C45" w:rsidP="005D4C45">
      <w:pPr>
        <w:ind w:firstLine="720"/>
        <w:jc w:val="both"/>
      </w:pPr>
      <w:r w:rsidRPr="00111948">
        <w:t>За нарушение требований Федерального закона от 25 декабря 2008</w:t>
      </w:r>
      <w:r w:rsidR="0095131F" w:rsidRPr="00111948">
        <w:t xml:space="preserve"> </w:t>
      </w:r>
      <w:r w:rsidRPr="00111948">
        <w:t>года №</w:t>
      </w:r>
      <w:r w:rsidR="0095131F" w:rsidRPr="00111948">
        <w:t xml:space="preserve"> </w:t>
      </w:r>
      <w:r w:rsidRPr="00111948">
        <w:t>273-ФЗ «О противодействии коррупции», Указа Президента Российской Федерации от 21 июля 2010</w:t>
      </w:r>
      <w:r w:rsidR="00111948">
        <w:t xml:space="preserve"> года </w:t>
      </w:r>
      <w:r w:rsidRPr="00111948">
        <w:t>№ 925 «О мерах по реализации отдельных положений Федерального закона «О противодействии коррупции», иных нормативных правовых актов Российской Федерации и Чукотского автономного округа, регулирующих отношения в области противодействия коррупции и за совершение коррупционных правонарушений государственный гражданский служащий несет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E0ACE" w:rsidRPr="00111948" w:rsidRDefault="004E0ACE" w:rsidP="00EA76D4">
      <w:pPr>
        <w:ind w:firstLine="720"/>
        <w:jc w:val="both"/>
      </w:pPr>
    </w:p>
    <w:p w:rsidR="007F0ECB" w:rsidRPr="00111948" w:rsidRDefault="006955FA" w:rsidP="006955FA">
      <w:pPr>
        <w:ind w:firstLine="708"/>
        <w:jc w:val="both"/>
        <w:rPr>
          <w:b/>
        </w:rPr>
      </w:pPr>
      <w:r w:rsidRPr="00111948">
        <w:rPr>
          <w:b/>
        </w:rPr>
        <w:t>2.</w:t>
      </w:r>
      <w:r w:rsidR="00111948">
        <w:rPr>
          <w:b/>
        </w:rPr>
        <w:t> </w:t>
      </w:r>
      <w:r w:rsidR="007F0ECB" w:rsidRPr="00111948">
        <w:rPr>
          <w:b/>
        </w:rPr>
        <w:t>Желающие принять участие в конкурсе предоставляют следующие документы:</w:t>
      </w:r>
    </w:p>
    <w:p w:rsidR="007F0ECB" w:rsidRPr="00111948" w:rsidRDefault="007F0ECB" w:rsidP="006955FA">
      <w:pPr>
        <w:ind w:firstLine="708"/>
        <w:jc w:val="both"/>
      </w:pPr>
      <w:r w:rsidRPr="00111948">
        <w:t>а)</w:t>
      </w:r>
      <w:r w:rsidR="00111948">
        <w:t> </w:t>
      </w:r>
      <w:r w:rsidRPr="00111948">
        <w:t>личное заявление;</w:t>
      </w:r>
    </w:p>
    <w:p w:rsidR="007F0ECB" w:rsidRPr="00111948" w:rsidRDefault="007F0ECB" w:rsidP="006955FA">
      <w:pPr>
        <w:ind w:firstLine="708"/>
        <w:jc w:val="both"/>
      </w:pPr>
      <w:r w:rsidRPr="00111948">
        <w:t>б)</w:t>
      </w:r>
      <w:r w:rsidR="00111948">
        <w:t> </w:t>
      </w:r>
      <w:r w:rsidRPr="00111948">
        <w:t>заполненную и подписанную анкету по форме, утвержденной</w:t>
      </w:r>
      <w:r w:rsidR="004E0ACE" w:rsidRPr="00111948">
        <w:t xml:space="preserve"> распоряжением </w:t>
      </w:r>
      <w:r w:rsidRPr="00111948">
        <w:t xml:space="preserve"> Правительств</w:t>
      </w:r>
      <w:r w:rsidR="004E0ACE" w:rsidRPr="00111948">
        <w:t>а</w:t>
      </w:r>
      <w:r w:rsidRPr="00111948">
        <w:t xml:space="preserve">  Российской Федерации</w:t>
      </w:r>
      <w:r w:rsidR="004E0ACE" w:rsidRPr="00111948">
        <w:t xml:space="preserve"> от 26.05.2005 № 667-р</w:t>
      </w:r>
      <w:r w:rsidRPr="00111948">
        <w:t>, с фотографией;</w:t>
      </w:r>
    </w:p>
    <w:p w:rsidR="007F0ECB" w:rsidRPr="00111948" w:rsidRDefault="007F0ECB" w:rsidP="006955FA">
      <w:pPr>
        <w:ind w:firstLine="708"/>
        <w:jc w:val="both"/>
      </w:pPr>
      <w:r w:rsidRPr="00111948">
        <w:t>в)</w:t>
      </w:r>
      <w:r w:rsidR="00111948">
        <w:t> </w:t>
      </w:r>
      <w:r w:rsidRPr="00111948">
        <w:t>копию паспорта или заменяющего его документа (соответствующий документ предъявляется лично по прибытию на конкурс);</w:t>
      </w:r>
    </w:p>
    <w:p w:rsidR="007F0ECB" w:rsidRPr="00111948" w:rsidRDefault="007F0ECB" w:rsidP="006955FA">
      <w:pPr>
        <w:ind w:firstLine="708"/>
        <w:jc w:val="both"/>
      </w:pPr>
      <w:r w:rsidRPr="00111948">
        <w:t>г)</w:t>
      </w:r>
      <w:r w:rsidR="00111948">
        <w:t> </w:t>
      </w:r>
      <w:r w:rsidRPr="00111948">
        <w:t>документы, подтверждающие необходимое профессиональное образование, квалификацию и стаж работы:</w:t>
      </w:r>
    </w:p>
    <w:p w:rsidR="007F0ECB" w:rsidRPr="00111948" w:rsidRDefault="007F0ECB" w:rsidP="006955FA">
      <w:pPr>
        <w:ind w:firstLine="708"/>
        <w:jc w:val="both"/>
      </w:pPr>
      <w:r w:rsidRPr="00111948">
        <w:t>-</w:t>
      </w:r>
      <w:r w:rsidR="00111948">
        <w:t> </w:t>
      </w:r>
      <w:r w:rsidRPr="00111948">
        <w:t xml:space="preserve">копию трудовой книжки </w:t>
      </w:r>
      <w:r w:rsidR="00111948" w:rsidRPr="00111948">
        <w:t xml:space="preserve">и (или) сведения о трудовой деятельности (в соответствии со </w:t>
      </w:r>
      <w:hyperlink r:id="rId7" w:history="1">
        <w:r w:rsidR="00111948" w:rsidRPr="00111948">
          <w:t>статьей 66.1</w:t>
        </w:r>
      </w:hyperlink>
      <w:r w:rsidR="00111948" w:rsidRPr="00111948">
        <w:t xml:space="preserve"> Трудового кодекса Российской Федерации), </w:t>
      </w:r>
      <w:r w:rsidRPr="00111948">
        <w:t xml:space="preserve">за исключением случаев, когда служебная (трудовая) деятельность осуществляется впервые, заверенную нотариально или кадровой службой по месту службы (работы), либо документы, подтверждающие служебную (трудовую) деятельность гражданина; </w:t>
      </w:r>
    </w:p>
    <w:p w:rsidR="007F0ECB" w:rsidRPr="00111948" w:rsidRDefault="007F0ECB" w:rsidP="006955FA">
      <w:pPr>
        <w:ind w:firstLine="708"/>
        <w:jc w:val="both"/>
      </w:pPr>
      <w:r w:rsidRPr="00111948">
        <w:t>-</w:t>
      </w:r>
      <w:r w:rsidR="00111948">
        <w:t> </w:t>
      </w:r>
      <w:r w:rsidRPr="00111948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F0ECB" w:rsidRPr="00111948" w:rsidRDefault="007F0ECB" w:rsidP="006955FA">
      <w:pPr>
        <w:ind w:firstLine="708"/>
        <w:jc w:val="both"/>
      </w:pPr>
      <w:r w:rsidRPr="00111948">
        <w:t>д)</w:t>
      </w:r>
      <w:r w:rsidR="00111948">
        <w:t> </w:t>
      </w:r>
      <w:r w:rsidRPr="00111948">
        <w:t>документ об отсутствии у гражданина заболевания, препятствующего поступлению на гражданскую службу или ее прохождению (форма № 001-ГС/у), утвержденная приказом Минздравсоцразвития России от 14.12.2009 № 984н);</w:t>
      </w:r>
    </w:p>
    <w:p w:rsidR="007F0ECB" w:rsidRPr="00111948" w:rsidRDefault="007F0ECB" w:rsidP="006955FA">
      <w:pPr>
        <w:ind w:firstLine="708"/>
        <w:jc w:val="both"/>
      </w:pPr>
      <w:r w:rsidRPr="00111948">
        <w:t>е)</w:t>
      </w:r>
      <w:r w:rsidR="00111948">
        <w:t> </w:t>
      </w:r>
      <w:r w:rsidRPr="00111948">
        <w:t>документы воинского учета - для военнообязанных и лиц, подлежащих призыву на военную службу.</w:t>
      </w:r>
    </w:p>
    <w:p w:rsidR="00111948" w:rsidRDefault="00111948" w:rsidP="006955FA">
      <w:pPr>
        <w:ind w:firstLine="708"/>
        <w:jc w:val="both"/>
        <w:rPr>
          <w:b/>
        </w:rPr>
      </w:pPr>
    </w:p>
    <w:p w:rsidR="007F0ECB" w:rsidRPr="00111948" w:rsidRDefault="006955FA" w:rsidP="006955FA">
      <w:pPr>
        <w:ind w:firstLine="708"/>
        <w:jc w:val="both"/>
        <w:rPr>
          <w:b/>
        </w:rPr>
      </w:pPr>
      <w:r w:rsidRPr="00111948">
        <w:rPr>
          <w:b/>
        </w:rPr>
        <w:t>3.</w:t>
      </w:r>
      <w:r w:rsidR="00111948">
        <w:rPr>
          <w:b/>
        </w:rPr>
        <w:t> </w:t>
      </w:r>
      <w:r w:rsidR="007F0ECB" w:rsidRPr="00111948">
        <w:rPr>
          <w:b/>
        </w:rPr>
        <w:t>Для участия в конкурсе гражданский служащий замещающий должность гражданской службы в ином государственном органе представляет следующие документы:</w:t>
      </w:r>
    </w:p>
    <w:p w:rsidR="007F0ECB" w:rsidRPr="00111948" w:rsidRDefault="007F0ECB" w:rsidP="006955FA">
      <w:pPr>
        <w:ind w:firstLine="708"/>
        <w:jc w:val="both"/>
      </w:pPr>
      <w:r w:rsidRPr="00111948">
        <w:t>-</w:t>
      </w:r>
      <w:r w:rsidR="00111948">
        <w:t> </w:t>
      </w:r>
      <w:r w:rsidRPr="00111948">
        <w:t>заявление на имя представителя нанимателя;</w:t>
      </w:r>
    </w:p>
    <w:p w:rsidR="007F0ECB" w:rsidRPr="00111948" w:rsidRDefault="007F0ECB" w:rsidP="006955FA">
      <w:pPr>
        <w:ind w:firstLine="708"/>
        <w:jc w:val="both"/>
      </w:pPr>
      <w:r w:rsidRPr="00111948">
        <w:t>-</w:t>
      </w:r>
      <w:r w:rsidR="00111948">
        <w:t> </w:t>
      </w:r>
      <w:r w:rsidRPr="00111948">
        <w:t>заполненную, подписанную и заверенную кадровой службой государственного органа Чукотского автономного округа, в котором он замещает должность гражданской службы, анкету по форме утвержденной Правительством Российской Федерации, с фотографией.</w:t>
      </w:r>
    </w:p>
    <w:p w:rsidR="00111948" w:rsidRDefault="00111948" w:rsidP="00BA1852">
      <w:pPr>
        <w:ind w:firstLine="708"/>
        <w:jc w:val="both"/>
        <w:rPr>
          <w:b/>
        </w:rPr>
      </w:pPr>
    </w:p>
    <w:p w:rsidR="00BA1852" w:rsidRPr="00111948" w:rsidRDefault="00BA1852" w:rsidP="00BA1852">
      <w:pPr>
        <w:ind w:firstLine="708"/>
        <w:jc w:val="both"/>
      </w:pPr>
      <w:r w:rsidRPr="00111948">
        <w:rPr>
          <w:b/>
        </w:rPr>
        <w:t>4.</w:t>
      </w:r>
      <w:r w:rsidR="00111948">
        <w:rPr>
          <w:b/>
        </w:rPr>
        <w:t> </w:t>
      </w:r>
      <w:r w:rsidRPr="00111948">
        <w:rPr>
          <w:b/>
        </w:rPr>
        <w:t>Предполагаемый порядок проведения конкурса:</w:t>
      </w:r>
      <w:r w:rsidRPr="00111948">
        <w:t xml:space="preserve"> </w:t>
      </w:r>
    </w:p>
    <w:p w:rsidR="00BA1852" w:rsidRPr="00111948" w:rsidRDefault="00285085" w:rsidP="00BA1852">
      <w:pPr>
        <w:ind w:firstLine="708"/>
        <w:jc w:val="both"/>
      </w:pPr>
      <w:r w:rsidRPr="00111948">
        <w:t xml:space="preserve">4.1. </w:t>
      </w:r>
      <w:r w:rsidR="00BA1852" w:rsidRPr="00111948">
        <w:t>Конкурс проводится в два этапа:</w:t>
      </w:r>
    </w:p>
    <w:p w:rsidR="00BA1852" w:rsidRPr="00111948" w:rsidRDefault="00BA1852" w:rsidP="00BA1852">
      <w:pPr>
        <w:ind w:firstLine="708"/>
        <w:jc w:val="both"/>
      </w:pPr>
      <w:r w:rsidRPr="00111948">
        <w:t>1</w:t>
      </w:r>
      <w:r w:rsidR="00111948">
        <w:t> </w:t>
      </w:r>
      <w:r w:rsidRPr="00111948">
        <w:t>этап –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285085" w:rsidRPr="00111948" w:rsidRDefault="00BA1852" w:rsidP="00285085">
      <w:pPr>
        <w:ind w:firstLine="708"/>
        <w:jc w:val="both"/>
      </w:pPr>
      <w:r w:rsidRPr="00111948">
        <w:t>2</w:t>
      </w:r>
      <w:r w:rsidR="00111948">
        <w:t> </w:t>
      </w:r>
      <w:r w:rsidRPr="00111948">
        <w:t>этап – конкурсные процедуры (тестирование по вопросам, связанным с прохождением государственной гражданской службы, индивидуальное собеседование).</w:t>
      </w:r>
    </w:p>
    <w:p w:rsidR="00285085" w:rsidRPr="00111948" w:rsidRDefault="00285085" w:rsidP="00285085">
      <w:pPr>
        <w:ind w:firstLine="708"/>
        <w:jc w:val="both"/>
      </w:pPr>
      <w:r w:rsidRPr="00111948">
        <w:t>Комплекс тестовых вопросов размещен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8" w:history="1">
        <w:r w:rsidRPr="00111948">
          <w:rPr>
            <w:rStyle w:val="ae"/>
          </w:rPr>
          <w:t>http://gossluzba.gov.ru</w:t>
        </w:r>
      </w:hyperlink>
      <w:r w:rsidRPr="00111948">
        <w:t>) в разделе «Тесты для самопроверки».</w:t>
      </w:r>
    </w:p>
    <w:p w:rsidR="00BA1852" w:rsidRPr="00111948" w:rsidRDefault="00285085" w:rsidP="00285085">
      <w:pPr>
        <w:ind w:firstLine="708"/>
        <w:jc w:val="both"/>
      </w:pPr>
      <w:r w:rsidRPr="00111948">
        <w:lastRenderedPageBreak/>
        <w:t xml:space="preserve">4.2. </w:t>
      </w:r>
      <w:r w:rsidR="00BA1852" w:rsidRPr="00111948">
        <w:t>Срок приема документов (1 этап): в течение 21 дня со дня размещения (публикации) объявления.</w:t>
      </w:r>
    </w:p>
    <w:p w:rsidR="00BA1852" w:rsidRPr="00111948" w:rsidRDefault="00BA1852" w:rsidP="00BA1852">
      <w:pPr>
        <w:ind w:firstLine="720"/>
        <w:jc w:val="both"/>
      </w:pPr>
      <w:r w:rsidRPr="00111948">
        <w:t xml:space="preserve">5. Место приема документов: </w:t>
      </w:r>
      <w:smartTag w:uri="urn:schemas-microsoft-com:office:smarttags" w:element="metricconverter">
        <w:smartTagPr>
          <w:attr w:name="ProductID" w:val="689000, г"/>
        </w:smartTagPr>
        <w:r w:rsidRPr="00111948">
          <w:t>689000, г</w:t>
        </w:r>
      </w:smartTag>
      <w:r w:rsidRPr="00111948">
        <w:t>. Анадырь, улица Беринга, д. 7, кабинет 110, телефон (42722) 6-31-70, 6-31-71, с 9.00 до 17.45 часов</w:t>
      </w:r>
      <w:r w:rsidR="005B6A70" w:rsidRPr="00111948">
        <w:t>, обеденный перерыв с 13.00 до 14.30 часов.</w:t>
      </w:r>
    </w:p>
    <w:p w:rsidR="000E56F5" w:rsidRPr="00111948" w:rsidRDefault="00285085" w:rsidP="000E56F5">
      <w:pPr>
        <w:ind w:firstLine="708"/>
        <w:jc w:val="both"/>
      </w:pPr>
      <w:r w:rsidRPr="00111948">
        <w:t xml:space="preserve">4.3. </w:t>
      </w:r>
      <w:r w:rsidR="000E56F5" w:rsidRPr="00111948">
        <w:t xml:space="preserve">Предполагаемая дата проведения конкурса (2 этап): </w:t>
      </w:r>
      <w:r w:rsidR="00172A54">
        <w:t>1</w:t>
      </w:r>
      <w:r w:rsidR="006E293B">
        <w:t>6</w:t>
      </w:r>
      <w:r w:rsidR="00427AA7" w:rsidRPr="00111948">
        <w:t xml:space="preserve"> </w:t>
      </w:r>
      <w:r w:rsidR="006E293B">
        <w:t>ноября</w:t>
      </w:r>
      <w:r w:rsidR="000E56F5" w:rsidRPr="00111948">
        <w:t xml:space="preserve"> 20</w:t>
      </w:r>
      <w:r w:rsidR="00194D4A" w:rsidRPr="00111948">
        <w:t>2</w:t>
      </w:r>
      <w:r w:rsidR="006E293B">
        <w:t>2</w:t>
      </w:r>
      <w:r w:rsidR="00A250C0" w:rsidRPr="00111948">
        <w:t xml:space="preserve"> </w:t>
      </w:r>
      <w:r w:rsidR="000E56F5" w:rsidRPr="00111948">
        <w:t>г</w:t>
      </w:r>
      <w:r w:rsidR="00A250C0" w:rsidRPr="00111948">
        <w:t>ода.</w:t>
      </w:r>
    </w:p>
    <w:p w:rsidR="000E56F5" w:rsidRPr="00111948" w:rsidRDefault="000E56F5" w:rsidP="00285085">
      <w:pPr>
        <w:ind w:firstLine="708"/>
        <w:jc w:val="both"/>
      </w:pPr>
      <w:r w:rsidRPr="00111948">
        <w:t>Гражданам (гражданским служащим), допущенным к участию в конкурсе, будет направлено сообщение о дате, месте и времени его проведения не позднее</w:t>
      </w:r>
      <w:r w:rsidR="0095131F" w:rsidRPr="00111948">
        <w:t>,</w:t>
      </w:r>
      <w:r w:rsidRPr="00111948">
        <w:t xml:space="preserve"> чем за 15 дней до начала второго этапа конкурса.</w:t>
      </w:r>
    </w:p>
    <w:p w:rsidR="00285085" w:rsidRPr="00111948" w:rsidRDefault="00285085" w:rsidP="00285085">
      <w:pPr>
        <w:ind w:firstLine="708"/>
        <w:jc w:val="both"/>
      </w:pPr>
      <w:r w:rsidRPr="00111948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85085" w:rsidRPr="00111948" w:rsidRDefault="00285085" w:rsidP="00285085">
      <w:pPr>
        <w:ind w:firstLine="708"/>
        <w:jc w:val="both"/>
      </w:pPr>
      <w:r w:rsidRPr="00111948">
        <w:t>Кандидатам, участвующим в конкурсе, о результатах конкурса направляется сообщение в письменной форме в 7-дневный срок со дня его завершения.</w:t>
      </w:r>
    </w:p>
    <w:p w:rsidR="000E56F5" w:rsidRPr="00111948" w:rsidRDefault="00285085" w:rsidP="00285085">
      <w:pPr>
        <w:ind w:firstLine="708"/>
        <w:jc w:val="both"/>
      </w:pPr>
      <w:r w:rsidRPr="00111948">
        <w:t xml:space="preserve">5. </w:t>
      </w:r>
      <w:r w:rsidR="000E56F5" w:rsidRPr="00111948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A1852" w:rsidRPr="00111948" w:rsidRDefault="00E44436" w:rsidP="00BA1852">
      <w:pPr>
        <w:ind w:firstLine="708"/>
        <w:jc w:val="both"/>
      </w:pPr>
      <w:r w:rsidRPr="00111948"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гражданского служащего (гражданина) на гражданскую службу, он информируется о причинах отказа в участии в конкурсе в письменной форме</w:t>
      </w:r>
      <w:r w:rsidR="00A30141" w:rsidRPr="00111948">
        <w:t>.</w:t>
      </w:r>
    </w:p>
    <w:p w:rsidR="00BA1852" w:rsidRPr="00111948" w:rsidRDefault="00BA1852" w:rsidP="00BA1852">
      <w:pPr>
        <w:ind w:firstLine="708"/>
        <w:jc w:val="both"/>
      </w:pPr>
    </w:p>
    <w:p w:rsidR="006955FA" w:rsidRPr="00111948" w:rsidRDefault="006955FA" w:rsidP="006955FA"/>
    <w:sectPr w:rsidR="006955FA" w:rsidRPr="00111948" w:rsidSect="0095131F">
      <w:headerReference w:type="even" r:id="rId9"/>
      <w:headerReference w:type="default" r:id="rId10"/>
      <w:footerReference w:type="first" r:id="rId11"/>
      <w:type w:val="continuous"/>
      <w:pgSz w:w="11906" w:h="16838"/>
      <w:pgMar w:top="851" w:right="851" w:bottom="851" w:left="1418" w:header="397" w:footer="397" w:gutter="0"/>
      <w:paperSrc w:first="4" w:other="4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294" w:rsidRDefault="005B5294">
      <w:r>
        <w:separator/>
      </w:r>
    </w:p>
  </w:endnote>
  <w:endnote w:type="continuationSeparator" w:id="0">
    <w:p w:rsidR="005B5294" w:rsidRDefault="005B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99" w:rsidRPr="007D78A4" w:rsidRDefault="003D7099" w:rsidP="007D78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294" w:rsidRDefault="005B5294">
      <w:r>
        <w:separator/>
      </w:r>
    </w:p>
  </w:footnote>
  <w:footnote w:type="continuationSeparator" w:id="0">
    <w:p w:rsidR="005B5294" w:rsidRDefault="005B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99" w:rsidRDefault="000D39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70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099">
      <w:rPr>
        <w:rStyle w:val="a5"/>
        <w:noProof/>
      </w:rPr>
      <w:t>1</w:t>
    </w:r>
    <w:r>
      <w:rPr>
        <w:rStyle w:val="a5"/>
      </w:rPr>
      <w:fldChar w:fldCharType="end"/>
    </w:r>
  </w:p>
  <w:p w:rsidR="003D7099" w:rsidRDefault="003D70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99" w:rsidRDefault="000D39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70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293B">
      <w:rPr>
        <w:rStyle w:val="a5"/>
        <w:noProof/>
      </w:rPr>
      <w:t>3</w:t>
    </w:r>
    <w:r>
      <w:rPr>
        <w:rStyle w:val="a5"/>
      </w:rPr>
      <w:fldChar w:fldCharType="end"/>
    </w:r>
  </w:p>
  <w:p w:rsidR="003D7099" w:rsidRDefault="003D70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958"/>
    <w:rsid w:val="00007CF0"/>
    <w:rsid w:val="00012A0C"/>
    <w:rsid w:val="0001556B"/>
    <w:rsid w:val="00016A6D"/>
    <w:rsid w:val="00022955"/>
    <w:rsid w:val="000237A8"/>
    <w:rsid w:val="00027F82"/>
    <w:rsid w:val="00031D0A"/>
    <w:rsid w:val="000357AB"/>
    <w:rsid w:val="00045104"/>
    <w:rsid w:val="00045F37"/>
    <w:rsid w:val="00046B1C"/>
    <w:rsid w:val="00047B46"/>
    <w:rsid w:val="00051543"/>
    <w:rsid w:val="00057B41"/>
    <w:rsid w:val="00057E10"/>
    <w:rsid w:val="000636BB"/>
    <w:rsid w:val="00063B96"/>
    <w:rsid w:val="00066E7C"/>
    <w:rsid w:val="00071D92"/>
    <w:rsid w:val="00072935"/>
    <w:rsid w:val="00074695"/>
    <w:rsid w:val="000761B9"/>
    <w:rsid w:val="00092661"/>
    <w:rsid w:val="000927F8"/>
    <w:rsid w:val="000A3D52"/>
    <w:rsid w:val="000B2535"/>
    <w:rsid w:val="000C196E"/>
    <w:rsid w:val="000C2FFD"/>
    <w:rsid w:val="000C4E4E"/>
    <w:rsid w:val="000D3999"/>
    <w:rsid w:val="000D4E44"/>
    <w:rsid w:val="000E56F5"/>
    <w:rsid w:val="000E6C6B"/>
    <w:rsid w:val="000F0589"/>
    <w:rsid w:val="000F2229"/>
    <w:rsid w:val="000F739B"/>
    <w:rsid w:val="0010204F"/>
    <w:rsid w:val="0010795A"/>
    <w:rsid w:val="00110416"/>
    <w:rsid w:val="00111948"/>
    <w:rsid w:val="00114479"/>
    <w:rsid w:val="0011719D"/>
    <w:rsid w:val="0012009B"/>
    <w:rsid w:val="00126AA2"/>
    <w:rsid w:val="00132E36"/>
    <w:rsid w:val="00136EFB"/>
    <w:rsid w:val="00137BDC"/>
    <w:rsid w:val="00143FCA"/>
    <w:rsid w:val="0014444E"/>
    <w:rsid w:val="00144473"/>
    <w:rsid w:val="0015389B"/>
    <w:rsid w:val="00166860"/>
    <w:rsid w:val="00172A54"/>
    <w:rsid w:val="00175E9F"/>
    <w:rsid w:val="001936E7"/>
    <w:rsid w:val="00194D4A"/>
    <w:rsid w:val="001A5C93"/>
    <w:rsid w:val="001C04AE"/>
    <w:rsid w:val="001C3BAA"/>
    <w:rsid w:val="001C42D5"/>
    <w:rsid w:val="001C5281"/>
    <w:rsid w:val="001C7A5A"/>
    <w:rsid w:val="001D58A4"/>
    <w:rsid w:val="001E2F70"/>
    <w:rsid w:val="001E6200"/>
    <w:rsid w:val="001F1016"/>
    <w:rsid w:val="001F6B27"/>
    <w:rsid w:val="001F6F82"/>
    <w:rsid w:val="00214368"/>
    <w:rsid w:val="00221E6B"/>
    <w:rsid w:val="0022274E"/>
    <w:rsid w:val="00231AA4"/>
    <w:rsid w:val="00235680"/>
    <w:rsid w:val="00240D54"/>
    <w:rsid w:val="00255C07"/>
    <w:rsid w:val="0025734C"/>
    <w:rsid w:val="00272BAC"/>
    <w:rsid w:val="00273CAF"/>
    <w:rsid w:val="00284D56"/>
    <w:rsid w:val="00285085"/>
    <w:rsid w:val="00285C47"/>
    <w:rsid w:val="0028727E"/>
    <w:rsid w:val="002B0BA6"/>
    <w:rsid w:val="002C1517"/>
    <w:rsid w:val="002D53DB"/>
    <w:rsid w:val="002D65F6"/>
    <w:rsid w:val="002D6CB3"/>
    <w:rsid w:val="002D73D5"/>
    <w:rsid w:val="002E5B9D"/>
    <w:rsid w:val="002E7B2F"/>
    <w:rsid w:val="002F0D21"/>
    <w:rsid w:val="002F27CC"/>
    <w:rsid w:val="002F40C4"/>
    <w:rsid w:val="002F4E39"/>
    <w:rsid w:val="002F52AE"/>
    <w:rsid w:val="00300234"/>
    <w:rsid w:val="00302384"/>
    <w:rsid w:val="00304A2E"/>
    <w:rsid w:val="00310055"/>
    <w:rsid w:val="00322B08"/>
    <w:rsid w:val="003343AD"/>
    <w:rsid w:val="00334D6C"/>
    <w:rsid w:val="0033739C"/>
    <w:rsid w:val="0034376F"/>
    <w:rsid w:val="003517B2"/>
    <w:rsid w:val="0036007F"/>
    <w:rsid w:val="00362C0E"/>
    <w:rsid w:val="00382D4C"/>
    <w:rsid w:val="00390A1B"/>
    <w:rsid w:val="00390B98"/>
    <w:rsid w:val="003923BB"/>
    <w:rsid w:val="00393EB5"/>
    <w:rsid w:val="003976BE"/>
    <w:rsid w:val="003A020D"/>
    <w:rsid w:val="003A78BB"/>
    <w:rsid w:val="003B153A"/>
    <w:rsid w:val="003B56C3"/>
    <w:rsid w:val="003B7361"/>
    <w:rsid w:val="003B7AA3"/>
    <w:rsid w:val="003C0FD2"/>
    <w:rsid w:val="003C1A3F"/>
    <w:rsid w:val="003C3561"/>
    <w:rsid w:val="003C6339"/>
    <w:rsid w:val="003C740E"/>
    <w:rsid w:val="003D7099"/>
    <w:rsid w:val="003E1128"/>
    <w:rsid w:val="003E266F"/>
    <w:rsid w:val="003E40DF"/>
    <w:rsid w:val="003F1AC1"/>
    <w:rsid w:val="003F3536"/>
    <w:rsid w:val="00402EA1"/>
    <w:rsid w:val="00417E1C"/>
    <w:rsid w:val="004270A0"/>
    <w:rsid w:val="00427AA7"/>
    <w:rsid w:val="00432339"/>
    <w:rsid w:val="004336BB"/>
    <w:rsid w:val="0044100C"/>
    <w:rsid w:val="00444210"/>
    <w:rsid w:val="00447600"/>
    <w:rsid w:val="004522A4"/>
    <w:rsid w:val="00453547"/>
    <w:rsid w:val="0045759E"/>
    <w:rsid w:val="0046312C"/>
    <w:rsid w:val="00471233"/>
    <w:rsid w:val="00473276"/>
    <w:rsid w:val="004765D8"/>
    <w:rsid w:val="004843FF"/>
    <w:rsid w:val="00487AA4"/>
    <w:rsid w:val="00487EF6"/>
    <w:rsid w:val="0049050C"/>
    <w:rsid w:val="0049134D"/>
    <w:rsid w:val="00495806"/>
    <w:rsid w:val="004A2338"/>
    <w:rsid w:val="004A6E47"/>
    <w:rsid w:val="004B75BE"/>
    <w:rsid w:val="004B77B1"/>
    <w:rsid w:val="004C6BF7"/>
    <w:rsid w:val="004D3D87"/>
    <w:rsid w:val="004D46E1"/>
    <w:rsid w:val="004D6A12"/>
    <w:rsid w:val="004E0ACE"/>
    <w:rsid w:val="004E1BF3"/>
    <w:rsid w:val="004E1CD6"/>
    <w:rsid w:val="004E3A9C"/>
    <w:rsid w:val="004E6552"/>
    <w:rsid w:val="00506F4A"/>
    <w:rsid w:val="005134D3"/>
    <w:rsid w:val="00514AE1"/>
    <w:rsid w:val="00521F39"/>
    <w:rsid w:val="0052321B"/>
    <w:rsid w:val="00524F84"/>
    <w:rsid w:val="005314EA"/>
    <w:rsid w:val="00532774"/>
    <w:rsid w:val="005333B9"/>
    <w:rsid w:val="00533FDF"/>
    <w:rsid w:val="00535B5E"/>
    <w:rsid w:val="0053657A"/>
    <w:rsid w:val="00541C62"/>
    <w:rsid w:val="0054778B"/>
    <w:rsid w:val="0055165E"/>
    <w:rsid w:val="0056233E"/>
    <w:rsid w:val="005638D7"/>
    <w:rsid w:val="0056418E"/>
    <w:rsid w:val="00566EE4"/>
    <w:rsid w:val="005733C4"/>
    <w:rsid w:val="005758B4"/>
    <w:rsid w:val="00577A6A"/>
    <w:rsid w:val="00581C45"/>
    <w:rsid w:val="00582AEC"/>
    <w:rsid w:val="0058741C"/>
    <w:rsid w:val="00592609"/>
    <w:rsid w:val="005945BA"/>
    <w:rsid w:val="005A6C58"/>
    <w:rsid w:val="005B05E0"/>
    <w:rsid w:val="005B14ED"/>
    <w:rsid w:val="005B24D4"/>
    <w:rsid w:val="005B2B60"/>
    <w:rsid w:val="005B5294"/>
    <w:rsid w:val="005B6572"/>
    <w:rsid w:val="005B6A70"/>
    <w:rsid w:val="005C019A"/>
    <w:rsid w:val="005C0C0A"/>
    <w:rsid w:val="005C1D64"/>
    <w:rsid w:val="005C20F3"/>
    <w:rsid w:val="005D4C45"/>
    <w:rsid w:val="005E2856"/>
    <w:rsid w:val="005E2B24"/>
    <w:rsid w:val="005E40D7"/>
    <w:rsid w:val="005F0EAC"/>
    <w:rsid w:val="005F450F"/>
    <w:rsid w:val="005F50B5"/>
    <w:rsid w:val="00606C5F"/>
    <w:rsid w:val="00610605"/>
    <w:rsid w:val="006166EA"/>
    <w:rsid w:val="006221DF"/>
    <w:rsid w:val="006228AA"/>
    <w:rsid w:val="00624D97"/>
    <w:rsid w:val="00625013"/>
    <w:rsid w:val="006315D0"/>
    <w:rsid w:val="006346B2"/>
    <w:rsid w:val="006447A8"/>
    <w:rsid w:val="00646EC9"/>
    <w:rsid w:val="00653238"/>
    <w:rsid w:val="00654EC9"/>
    <w:rsid w:val="00657300"/>
    <w:rsid w:val="0066047E"/>
    <w:rsid w:val="0066319F"/>
    <w:rsid w:val="006661ED"/>
    <w:rsid w:val="00677929"/>
    <w:rsid w:val="0068137B"/>
    <w:rsid w:val="00686B61"/>
    <w:rsid w:val="0068735E"/>
    <w:rsid w:val="00692AA5"/>
    <w:rsid w:val="00692FD4"/>
    <w:rsid w:val="00694305"/>
    <w:rsid w:val="006955FA"/>
    <w:rsid w:val="0069711E"/>
    <w:rsid w:val="006A0481"/>
    <w:rsid w:val="006A7A69"/>
    <w:rsid w:val="006B7B58"/>
    <w:rsid w:val="006C05F5"/>
    <w:rsid w:val="006C6CB9"/>
    <w:rsid w:val="006D3A0C"/>
    <w:rsid w:val="006E293B"/>
    <w:rsid w:val="006E5132"/>
    <w:rsid w:val="006E6AFF"/>
    <w:rsid w:val="006F0269"/>
    <w:rsid w:val="006F681A"/>
    <w:rsid w:val="0070330E"/>
    <w:rsid w:val="00714747"/>
    <w:rsid w:val="00716490"/>
    <w:rsid w:val="00716D86"/>
    <w:rsid w:val="007220CE"/>
    <w:rsid w:val="00726787"/>
    <w:rsid w:val="00726FC8"/>
    <w:rsid w:val="00727783"/>
    <w:rsid w:val="00734F77"/>
    <w:rsid w:val="00744043"/>
    <w:rsid w:val="00745A93"/>
    <w:rsid w:val="00747417"/>
    <w:rsid w:val="00757883"/>
    <w:rsid w:val="0075790C"/>
    <w:rsid w:val="00765C91"/>
    <w:rsid w:val="007702F3"/>
    <w:rsid w:val="00773E10"/>
    <w:rsid w:val="00776123"/>
    <w:rsid w:val="00783A26"/>
    <w:rsid w:val="007A33A4"/>
    <w:rsid w:val="007A4382"/>
    <w:rsid w:val="007A505C"/>
    <w:rsid w:val="007B1FB3"/>
    <w:rsid w:val="007B5A64"/>
    <w:rsid w:val="007C0A47"/>
    <w:rsid w:val="007C2E07"/>
    <w:rsid w:val="007C4BC1"/>
    <w:rsid w:val="007C66C0"/>
    <w:rsid w:val="007D78A4"/>
    <w:rsid w:val="007E07C1"/>
    <w:rsid w:val="007E192E"/>
    <w:rsid w:val="007E2184"/>
    <w:rsid w:val="007E44B2"/>
    <w:rsid w:val="007F0799"/>
    <w:rsid w:val="007F0ECB"/>
    <w:rsid w:val="007F5FC6"/>
    <w:rsid w:val="008005EE"/>
    <w:rsid w:val="00803055"/>
    <w:rsid w:val="008201F9"/>
    <w:rsid w:val="0082301E"/>
    <w:rsid w:val="008235D5"/>
    <w:rsid w:val="008271E2"/>
    <w:rsid w:val="0082792B"/>
    <w:rsid w:val="0083076A"/>
    <w:rsid w:val="0083114B"/>
    <w:rsid w:val="00832C54"/>
    <w:rsid w:val="0083346C"/>
    <w:rsid w:val="0083429F"/>
    <w:rsid w:val="00843F05"/>
    <w:rsid w:val="00850111"/>
    <w:rsid w:val="0085117B"/>
    <w:rsid w:val="008531D4"/>
    <w:rsid w:val="008715B1"/>
    <w:rsid w:val="0087401F"/>
    <w:rsid w:val="008751D1"/>
    <w:rsid w:val="0087577A"/>
    <w:rsid w:val="00882E7B"/>
    <w:rsid w:val="00884E39"/>
    <w:rsid w:val="00885F1B"/>
    <w:rsid w:val="00886CCD"/>
    <w:rsid w:val="008947BA"/>
    <w:rsid w:val="008959E4"/>
    <w:rsid w:val="00897C23"/>
    <w:rsid w:val="008A11BB"/>
    <w:rsid w:val="008B02E0"/>
    <w:rsid w:val="008B45A4"/>
    <w:rsid w:val="008C44A8"/>
    <w:rsid w:val="008C4553"/>
    <w:rsid w:val="008D0F5D"/>
    <w:rsid w:val="008E603D"/>
    <w:rsid w:val="008F0772"/>
    <w:rsid w:val="008F71B2"/>
    <w:rsid w:val="00912C43"/>
    <w:rsid w:val="009157B5"/>
    <w:rsid w:val="0092762B"/>
    <w:rsid w:val="00936315"/>
    <w:rsid w:val="0094596E"/>
    <w:rsid w:val="0095131F"/>
    <w:rsid w:val="009605D4"/>
    <w:rsid w:val="009615D7"/>
    <w:rsid w:val="00962553"/>
    <w:rsid w:val="00965B0A"/>
    <w:rsid w:val="00966436"/>
    <w:rsid w:val="00987EA6"/>
    <w:rsid w:val="009A77B6"/>
    <w:rsid w:val="009B1357"/>
    <w:rsid w:val="009B75C9"/>
    <w:rsid w:val="009B7BA7"/>
    <w:rsid w:val="009B7DCE"/>
    <w:rsid w:val="009C2448"/>
    <w:rsid w:val="009C2493"/>
    <w:rsid w:val="009C2EBA"/>
    <w:rsid w:val="009C4BD6"/>
    <w:rsid w:val="009D3869"/>
    <w:rsid w:val="009D5777"/>
    <w:rsid w:val="009D59BA"/>
    <w:rsid w:val="009D76C0"/>
    <w:rsid w:val="009E24F6"/>
    <w:rsid w:val="009E42EA"/>
    <w:rsid w:val="009E6484"/>
    <w:rsid w:val="009E7003"/>
    <w:rsid w:val="009E7585"/>
    <w:rsid w:val="009F3FB5"/>
    <w:rsid w:val="00A03C31"/>
    <w:rsid w:val="00A05071"/>
    <w:rsid w:val="00A2052A"/>
    <w:rsid w:val="00A21C3C"/>
    <w:rsid w:val="00A22AA6"/>
    <w:rsid w:val="00A23958"/>
    <w:rsid w:val="00A24C0F"/>
    <w:rsid w:val="00A24E06"/>
    <w:rsid w:val="00A250C0"/>
    <w:rsid w:val="00A269D5"/>
    <w:rsid w:val="00A26CDA"/>
    <w:rsid w:val="00A30141"/>
    <w:rsid w:val="00A37754"/>
    <w:rsid w:val="00A50202"/>
    <w:rsid w:val="00A50AAE"/>
    <w:rsid w:val="00A61848"/>
    <w:rsid w:val="00A67E86"/>
    <w:rsid w:val="00A77188"/>
    <w:rsid w:val="00A809E8"/>
    <w:rsid w:val="00A82690"/>
    <w:rsid w:val="00A90DED"/>
    <w:rsid w:val="00A9221E"/>
    <w:rsid w:val="00A92B0B"/>
    <w:rsid w:val="00AA5B12"/>
    <w:rsid w:val="00AC6F65"/>
    <w:rsid w:val="00AC7082"/>
    <w:rsid w:val="00AC777F"/>
    <w:rsid w:val="00AD1B7F"/>
    <w:rsid w:val="00AD489C"/>
    <w:rsid w:val="00AD558E"/>
    <w:rsid w:val="00AD5803"/>
    <w:rsid w:val="00AD5C07"/>
    <w:rsid w:val="00AD5C66"/>
    <w:rsid w:val="00AD5C8C"/>
    <w:rsid w:val="00AE4BFA"/>
    <w:rsid w:val="00AF2A35"/>
    <w:rsid w:val="00AF2EF5"/>
    <w:rsid w:val="00B36ED4"/>
    <w:rsid w:val="00B4344B"/>
    <w:rsid w:val="00B4618F"/>
    <w:rsid w:val="00B51AEB"/>
    <w:rsid w:val="00B619F2"/>
    <w:rsid w:val="00B7114C"/>
    <w:rsid w:val="00B75898"/>
    <w:rsid w:val="00B771E4"/>
    <w:rsid w:val="00B85F49"/>
    <w:rsid w:val="00B96941"/>
    <w:rsid w:val="00BA1852"/>
    <w:rsid w:val="00BA1B67"/>
    <w:rsid w:val="00BA3919"/>
    <w:rsid w:val="00BA512C"/>
    <w:rsid w:val="00BA6F29"/>
    <w:rsid w:val="00BB0C72"/>
    <w:rsid w:val="00BB4456"/>
    <w:rsid w:val="00BD2DC7"/>
    <w:rsid w:val="00BE1C08"/>
    <w:rsid w:val="00BE5E71"/>
    <w:rsid w:val="00BE7F05"/>
    <w:rsid w:val="00BF3EEA"/>
    <w:rsid w:val="00C00355"/>
    <w:rsid w:val="00C129E9"/>
    <w:rsid w:val="00C25F55"/>
    <w:rsid w:val="00C3006A"/>
    <w:rsid w:val="00C55507"/>
    <w:rsid w:val="00C7001E"/>
    <w:rsid w:val="00C92F9B"/>
    <w:rsid w:val="00CA764A"/>
    <w:rsid w:val="00CC1855"/>
    <w:rsid w:val="00CC2DBB"/>
    <w:rsid w:val="00CC2EDF"/>
    <w:rsid w:val="00CD0F66"/>
    <w:rsid w:val="00CD5267"/>
    <w:rsid w:val="00CD7FC2"/>
    <w:rsid w:val="00CE432D"/>
    <w:rsid w:val="00CE5608"/>
    <w:rsid w:val="00CF0E45"/>
    <w:rsid w:val="00CF5172"/>
    <w:rsid w:val="00D031D2"/>
    <w:rsid w:val="00D0439D"/>
    <w:rsid w:val="00D0452D"/>
    <w:rsid w:val="00D124EA"/>
    <w:rsid w:val="00D129C6"/>
    <w:rsid w:val="00D12F9F"/>
    <w:rsid w:val="00D16FF3"/>
    <w:rsid w:val="00D215A7"/>
    <w:rsid w:val="00D33095"/>
    <w:rsid w:val="00D355B7"/>
    <w:rsid w:val="00D56786"/>
    <w:rsid w:val="00D5771F"/>
    <w:rsid w:val="00D67F2B"/>
    <w:rsid w:val="00D70DFB"/>
    <w:rsid w:val="00D719F2"/>
    <w:rsid w:val="00D71A29"/>
    <w:rsid w:val="00D850AC"/>
    <w:rsid w:val="00D872EF"/>
    <w:rsid w:val="00D96B1C"/>
    <w:rsid w:val="00D9758E"/>
    <w:rsid w:val="00DA76BF"/>
    <w:rsid w:val="00DB1609"/>
    <w:rsid w:val="00DB4F80"/>
    <w:rsid w:val="00DD2168"/>
    <w:rsid w:val="00DD3FDC"/>
    <w:rsid w:val="00DD56F6"/>
    <w:rsid w:val="00DD59F0"/>
    <w:rsid w:val="00DE37BF"/>
    <w:rsid w:val="00E021AF"/>
    <w:rsid w:val="00E05A17"/>
    <w:rsid w:val="00E07848"/>
    <w:rsid w:val="00E17313"/>
    <w:rsid w:val="00E22DDA"/>
    <w:rsid w:val="00E41613"/>
    <w:rsid w:val="00E437FF"/>
    <w:rsid w:val="00E44015"/>
    <w:rsid w:val="00E44436"/>
    <w:rsid w:val="00E52279"/>
    <w:rsid w:val="00E52D01"/>
    <w:rsid w:val="00E53565"/>
    <w:rsid w:val="00E55519"/>
    <w:rsid w:val="00E5712F"/>
    <w:rsid w:val="00E64505"/>
    <w:rsid w:val="00E80737"/>
    <w:rsid w:val="00E84928"/>
    <w:rsid w:val="00E94B9A"/>
    <w:rsid w:val="00E95FB1"/>
    <w:rsid w:val="00EA6D49"/>
    <w:rsid w:val="00EA76D4"/>
    <w:rsid w:val="00EB04A0"/>
    <w:rsid w:val="00EB211F"/>
    <w:rsid w:val="00EB2D80"/>
    <w:rsid w:val="00EB425B"/>
    <w:rsid w:val="00EB5A50"/>
    <w:rsid w:val="00EB7CB6"/>
    <w:rsid w:val="00EC11EB"/>
    <w:rsid w:val="00EC2607"/>
    <w:rsid w:val="00ED6A9B"/>
    <w:rsid w:val="00EF2473"/>
    <w:rsid w:val="00EF6FB2"/>
    <w:rsid w:val="00F01569"/>
    <w:rsid w:val="00F018E3"/>
    <w:rsid w:val="00F13B73"/>
    <w:rsid w:val="00F1528D"/>
    <w:rsid w:val="00F16484"/>
    <w:rsid w:val="00F200AB"/>
    <w:rsid w:val="00F20610"/>
    <w:rsid w:val="00F2360F"/>
    <w:rsid w:val="00F27CCE"/>
    <w:rsid w:val="00F31657"/>
    <w:rsid w:val="00F32E0A"/>
    <w:rsid w:val="00F35126"/>
    <w:rsid w:val="00F40C35"/>
    <w:rsid w:val="00F70369"/>
    <w:rsid w:val="00F803E7"/>
    <w:rsid w:val="00F92172"/>
    <w:rsid w:val="00F94CA2"/>
    <w:rsid w:val="00FA135B"/>
    <w:rsid w:val="00FA3335"/>
    <w:rsid w:val="00FB3214"/>
    <w:rsid w:val="00FC00AF"/>
    <w:rsid w:val="00FC24A5"/>
    <w:rsid w:val="00FD0E31"/>
    <w:rsid w:val="00FD1C47"/>
    <w:rsid w:val="00FD24ED"/>
    <w:rsid w:val="00FD4D6F"/>
    <w:rsid w:val="00FE4B52"/>
    <w:rsid w:val="00FE619E"/>
    <w:rsid w:val="00FE7E58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0065B7"/>
  <w15:docId w15:val="{B6BE0E5B-AFEF-4BE2-AB23-1F45B6DF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77B6"/>
    <w:rPr>
      <w:sz w:val="24"/>
      <w:szCs w:val="24"/>
    </w:rPr>
  </w:style>
  <w:style w:type="paragraph" w:styleId="4">
    <w:name w:val="heading 4"/>
    <w:basedOn w:val="a"/>
    <w:next w:val="a"/>
    <w:qFormat/>
    <w:rsid w:val="009A77B6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9A77B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77B6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9A77B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A77B6"/>
  </w:style>
  <w:style w:type="paragraph" w:styleId="a6">
    <w:name w:val="Plain Text"/>
    <w:basedOn w:val="a"/>
    <w:rsid w:val="009A77B6"/>
    <w:rPr>
      <w:rFonts w:ascii="Courier New" w:hAnsi="Courier New"/>
      <w:sz w:val="20"/>
      <w:szCs w:val="20"/>
    </w:rPr>
  </w:style>
  <w:style w:type="paragraph" w:styleId="a7">
    <w:name w:val="footer"/>
    <w:basedOn w:val="a"/>
    <w:rsid w:val="009A77B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styleId="a9">
    <w:name w:val="Balloon Text"/>
    <w:basedOn w:val="a"/>
    <w:semiHidden/>
    <w:rsid w:val="004D6A12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5314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6A0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1C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7B5A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C129E9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4270A0"/>
    <w:rPr>
      <w:color w:val="008000"/>
    </w:rPr>
  </w:style>
  <w:style w:type="paragraph" w:customStyle="1" w:styleId="af0">
    <w:name w:val="Комментарий"/>
    <w:basedOn w:val="a"/>
    <w:next w:val="a"/>
    <w:uiPriority w:val="99"/>
    <w:rsid w:val="006315D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6315D0"/>
    <w:rPr>
      <w:i/>
      <w:iCs/>
    </w:rPr>
  </w:style>
  <w:style w:type="paragraph" w:styleId="af2">
    <w:name w:val="Normal (Web)"/>
    <w:basedOn w:val="a"/>
    <w:uiPriority w:val="99"/>
    <w:unhideWhenUsed/>
    <w:rsid w:val="006955F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6955FA"/>
    <w:rPr>
      <w:b/>
      <w:bCs/>
    </w:rPr>
  </w:style>
  <w:style w:type="character" w:styleId="af4">
    <w:name w:val="Emphasis"/>
    <w:basedOn w:val="a0"/>
    <w:uiPriority w:val="20"/>
    <w:qFormat/>
    <w:rsid w:val="006955FA"/>
    <w:rPr>
      <w:i/>
      <w:iCs/>
    </w:rPr>
  </w:style>
  <w:style w:type="paragraph" w:customStyle="1" w:styleId="af5">
    <w:name w:val="Заголовок статьи"/>
    <w:basedOn w:val="a"/>
    <w:next w:val="a"/>
    <w:uiPriority w:val="99"/>
    <w:rsid w:val="00A24C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ba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F67FFE5878FDE4366B938467CC0F8C7986F9C5600DE9B3D3C86F7AAAF14D51145B18771970642FD1B2DBAEBDA3CC10E0249F379360YCp1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Департамента.dot</Template>
  <TotalTime>25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ДОМП</Company>
  <LinksUpToDate>false</LinksUpToDate>
  <CharactersWithSpaces>8182</CharactersWithSpaces>
  <SharedDoc>false</SharedDoc>
  <HLinks>
    <vt:vector size="18" baseType="variant"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http://gossluzba.gov.ru/</vt:lpwstr>
      </vt:variant>
      <vt:variant>
        <vt:lpwstr/>
      </vt:variant>
      <vt:variant>
        <vt:i4>5570611</vt:i4>
      </vt:variant>
      <vt:variant>
        <vt:i4>3</vt:i4>
      </vt:variant>
      <vt:variant>
        <vt:i4>0</vt:i4>
      </vt:variant>
      <vt:variant>
        <vt:i4>5</vt:i4>
      </vt:variant>
      <vt:variant>
        <vt:lpwstr>mailto:chao@chukotka-gov.ru</vt:lpwstr>
      </vt:variant>
      <vt:variant>
        <vt:lpwstr/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mailto:info@edu.chukotka-gov.ru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Н.А.</dc:creator>
  <cp:lastModifiedBy>Ympyt</cp:lastModifiedBy>
  <cp:revision>14</cp:revision>
  <cp:lastPrinted>2018-12-05T21:57:00Z</cp:lastPrinted>
  <dcterms:created xsi:type="dcterms:W3CDTF">2021-11-07T21:57:00Z</dcterms:created>
  <dcterms:modified xsi:type="dcterms:W3CDTF">2022-10-11T16:44:00Z</dcterms:modified>
</cp:coreProperties>
</file>