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57" w:rsidRPr="00D66300" w:rsidRDefault="00EB5457" w:rsidP="00EB5457">
      <w:pPr>
        <w:tabs>
          <w:tab w:val="left" w:pos="0"/>
        </w:tabs>
        <w:ind w:firstLine="540"/>
        <w:jc w:val="center"/>
        <w:rPr>
          <w:b/>
        </w:rPr>
      </w:pPr>
      <w:bookmarkStart w:id="0" w:name="_GoBack"/>
      <w:bookmarkEnd w:id="0"/>
      <w:r w:rsidRPr="00D66300">
        <w:rPr>
          <w:b/>
        </w:rPr>
        <w:t xml:space="preserve">Информация </w:t>
      </w:r>
    </w:p>
    <w:p w:rsidR="00EB5457" w:rsidRPr="00D66300" w:rsidRDefault="00EB5457" w:rsidP="00EB5457">
      <w:pPr>
        <w:tabs>
          <w:tab w:val="left" w:pos="0"/>
        </w:tabs>
        <w:ind w:firstLine="540"/>
        <w:jc w:val="center"/>
        <w:rPr>
          <w:b/>
        </w:rPr>
      </w:pPr>
      <w:r w:rsidRPr="00D66300">
        <w:rPr>
          <w:b/>
        </w:rPr>
        <w:t>о приеме документов для участия в конкурсе</w:t>
      </w:r>
      <w:r w:rsidRPr="00D66300">
        <w:t xml:space="preserve"> </w:t>
      </w:r>
      <w:r w:rsidRPr="00D66300">
        <w:rPr>
          <w:b/>
        </w:rPr>
        <w:t>на замещение вакантных должностей государственной гражданской службы в Департаменте образования и науки Чукотского автономного округа</w:t>
      </w:r>
    </w:p>
    <w:p w:rsidR="00EB5457" w:rsidRPr="00D66300" w:rsidRDefault="00EB5457" w:rsidP="00EB5457">
      <w:pPr>
        <w:tabs>
          <w:tab w:val="left" w:pos="0"/>
        </w:tabs>
        <w:ind w:firstLine="540"/>
        <w:jc w:val="center"/>
        <w:rPr>
          <w:b/>
        </w:rPr>
      </w:pPr>
    </w:p>
    <w:p w:rsidR="00EB5457" w:rsidRPr="00D66300" w:rsidRDefault="00EB5457" w:rsidP="00EB5457">
      <w:pPr>
        <w:ind w:firstLine="720"/>
        <w:jc w:val="both"/>
      </w:pPr>
      <w:r w:rsidRPr="00D66300">
        <w:t>1. Департамент образования и науки Чукотского автономного округа объявляет о приеме документов для участия в конкурсе на замещение следующих вакантных должностей государственной гражданской службы в Департаменте образования и науки Чукотского автономного округа:</w:t>
      </w:r>
    </w:p>
    <w:p w:rsidR="00EB5457" w:rsidRPr="00D66300" w:rsidRDefault="00EB5457" w:rsidP="00EB5457">
      <w:pPr>
        <w:ind w:firstLine="720"/>
        <w:jc w:val="both"/>
        <w:rPr>
          <w:b/>
        </w:rPr>
      </w:pPr>
      <w:r w:rsidRPr="00D66300">
        <w:rPr>
          <w:b/>
        </w:rPr>
        <w:t>Ведущая группа должностей:</w:t>
      </w:r>
    </w:p>
    <w:p w:rsidR="00EF2A0E" w:rsidRPr="00D66300" w:rsidRDefault="00EF2A0E" w:rsidP="00EF2A0E">
      <w:pPr>
        <w:tabs>
          <w:tab w:val="left" w:pos="1080"/>
          <w:tab w:val="left" w:pos="1170"/>
        </w:tabs>
        <w:ind w:firstLine="708"/>
        <w:jc w:val="both"/>
      </w:pPr>
      <w:r w:rsidRPr="00D66300">
        <w:t>- категории «специалисты» ведущей группы должностей («начальник отдела правовой, кадровой работы и государственной службы Управления аналитической, правовой работы и кадровой работы»);</w:t>
      </w:r>
    </w:p>
    <w:p w:rsidR="00EF2A0E" w:rsidRPr="00D66300" w:rsidRDefault="00EF2A0E" w:rsidP="00EF2A0E">
      <w:pPr>
        <w:tabs>
          <w:tab w:val="left" w:pos="1080"/>
          <w:tab w:val="left" w:pos="1170"/>
        </w:tabs>
        <w:ind w:firstLine="708"/>
        <w:jc w:val="both"/>
      </w:pPr>
      <w:r w:rsidRPr="00D66300">
        <w:t>- категории «специалисты» ведущей группы должностей («консультант Отдела оценки и контроля качества образования»);</w:t>
      </w:r>
    </w:p>
    <w:p w:rsidR="00EF2A0E" w:rsidRPr="00D66300" w:rsidRDefault="00EF2A0E" w:rsidP="00EF2A0E">
      <w:pPr>
        <w:tabs>
          <w:tab w:val="left" w:pos="1080"/>
          <w:tab w:val="left" w:pos="1170"/>
        </w:tabs>
        <w:ind w:firstLine="708"/>
        <w:jc w:val="both"/>
      </w:pPr>
      <w:r w:rsidRPr="00D66300">
        <w:t>- категории «специалисты» ведущей группы должностей («консультант отдела профессионального образования Управления профессионального образования и науки»).</w:t>
      </w:r>
    </w:p>
    <w:p w:rsidR="00EF0884" w:rsidRPr="00D66300" w:rsidRDefault="00EF0884" w:rsidP="00EF0884">
      <w:pPr>
        <w:ind w:firstLine="709"/>
        <w:jc w:val="both"/>
        <w:rPr>
          <w:b/>
          <w:u w:val="single"/>
        </w:rPr>
      </w:pPr>
      <w:r w:rsidRPr="00D66300">
        <w:rPr>
          <w:b/>
          <w:u w:val="single"/>
        </w:rPr>
        <w:t>Квалификационные требования, предъявляемые к претендентам на участие в конкурсе:</w:t>
      </w:r>
    </w:p>
    <w:p w:rsidR="00EF0884" w:rsidRPr="00D66300" w:rsidRDefault="00EF0884" w:rsidP="00EF0884">
      <w:pPr>
        <w:ind w:left="-426"/>
        <w:jc w:val="center"/>
      </w:pPr>
    </w:p>
    <w:p w:rsidR="00EF0884" w:rsidRPr="00D66300" w:rsidRDefault="00EF0884" w:rsidP="00EF0884">
      <w:pPr>
        <w:ind w:firstLine="851"/>
        <w:jc w:val="both"/>
        <w:rPr>
          <w:rFonts w:eastAsia="Calibri"/>
          <w:bCs/>
        </w:rPr>
      </w:pPr>
      <w:r w:rsidRPr="00D66300">
        <w:rPr>
          <w:rFonts w:eastAsia="Calibri"/>
          <w:bCs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7" w:history="1">
        <w:r w:rsidRPr="00D66300">
          <w:rPr>
            <w:rFonts w:eastAsia="Calibri"/>
            <w:bCs/>
          </w:rPr>
          <w:t>законодательством</w:t>
        </w:r>
      </w:hyperlink>
      <w:r w:rsidRPr="00D66300">
        <w:rPr>
          <w:rFonts w:eastAsia="Calibri"/>
          <w:bCs/>
        </w:rPr>
        <w:t xml:space="preserve"> Российской Федерации и Чукотского автономного округа о государственной гражданской службе квалификационным требованиям к вакантным должностям гражданской службы.</w:t>
      </w:r>
    </w:p>
    <w:p w:rsidR="00EF0884" w:rsidRPr="00D66300" w:rsidRDefault="00EF0884" w:rsidP="00EF0884">
      <w:pPr>
        <w:tabs>
          <w:tab w:val="left" w:pos="1134"/>
        </w:tabs>
        <w:ind w:firstLine="709"/>
        <w:jc w:val="both"/>
        <w:rPr>
          <w:rFonts w:eastAsia="Calibri"/>
        </w:rPr>
      </w:pPr>
      <w:r w:rsidRPr="00D66300">
        <w:rPr>
          <w:rFonts w:eastAsia="Calibri"/>
        </w:rPr>
        <w:t>Прохождение гражданской службы и замещение должности гражданской службы осуществляется в соответствии с Федеральным законом от 27 июля 2004 года № 79-ФЗ       «О государственной гражданской службе Российской Федерации», Кодексом Чукотского автономного округа от 24 декабря 1998 года № 46-ОЗ «О государственной гражданской службе Чукотского автономного округа», другими законами и иными нормативными правовыми актами о гражданской службе, а также Должностным регламентом.</w:t>
      </w:r>
    </w:p>
    <w:p w:rsidR="00EF0884" w:rsidRPr="00D66300" w:rsidRDefault="00EF0884" w:rsidP="00EF0884">
      <w:pPr>
        <w:ind w:firstLine="709"/>
        <w:jc w:val="both"/>
      </w:pPr>
      <w:r w:rsidRPr="00D66300">
        <w:t xml:space="preserve">1. </w:t>
      </w:r>
      <w:r w:rsidRPr="00D66300">
        <w:rPr>
          <w:b/>
        </w:rPr>
        <w:t>Для замещения должности начальник</w:t>
      </w:r>
      <w:r w:rsidR="00E229BE" w:rsidRPr="00D66300">
        <w:rPr>
          <w:b/>
        </w:rPr>
        <w:t>а</w:t>
      </w:r>
      <w:r w:rsidRPr="00D66300">
        <w:rPr>
          <w:b/>
        </w:rPr>
        <w:t xml:space="preserve"> отдела правовой, кадровой работы и государственной службы Управления аналитической, правовой и кадровой работы</w:t>
      </w:r>
      <w:r w:rsidRPr="00D66300">
        <w:t>:</w:t>
      </w:r>
      <w:r w:rsidR="0030747C" w:rsidRPr="00D66300">
        <w:t xml:space="preserve"> наличие высшего профессионального образования по направлению подготовки (специальности) профессионального образования «Юриспруденция»;</w:t>
      </w:r>
    </w:p>
    <w:p w:rsidR="00E229BE" w:rsidRPr="00D66300" w:rsidRDefault="00EF0884" w:rsidP="00EF0884">
      <w:pPr>
        <w:ind w:firstLine="709"/>
        <w:jc w:val="both"/>
      </w:pPr>
      <w:r w:rsidRPr="00D66300">
        <w:t xml:space="preserve">2. </w:t>
      </w:r>
      <w:r w:rsidRPr="00D66300">
        <w:rPr>
          <w:b/>
        </w:rPr>
        <w:t xml:space="preserve">Для замещения должности </w:t>
      </w:r>
      <w:r w:rsidR="00E229BE" w:rsidRPr="00D66300">
        <w:rPr>
          <w:b/>
        </w:rPr>
        <w:t>консультанта Отдела оценки и контроля качества образования</w:t>
      </w:r>
      <w:r w:rsidR="00F06F16" w:rsidRPr="00D66300">
        <w:rPr>
          <w:b/>
        </w:rPr>
        <w:t xml:space="preserve">: </w:t>
      </w:r>
      <w:r w:rsidR="00E229BE" w:rsidRPr="00D66300">
        <w:t>наличие высшего профессионального образования по направлениям подготовки (специальностям) профессионального образования «Государственное и муниципальное управление», «Экономика», «Менеджмент», «Юриспруденция», «Педагогическое образование», или иное направление подготовки (специальность), соответствующее функциям и конкретным задачам, возложенным на структурное подразделение Департамента;</w:t>
      </w:r>
    </w:p>
    <w:p w:rsidR="00EF0884" w:rsidRPr="00D66300" w:rsidRDefault="00B9171F" w:rsidP="00EF0884">
      <w:pPr>
        <w:ind w:firstLine="709"/>
        <w:jc w:val="both"/>
      </w:pPr>
      <w:r w:rsidRPr="00D66300">
        <w:rPr>
          <w:b/>
        </w:rPr>
        <w:t>3. Для замещения должности</w:t>
      </w:r>
      <w:r w:rsidR="00F06F16" w:rsidRPr="00D66300">
        <w:rPr>
          <w:b/>
        </w:rPr>
        <w:t xml:space="preserve"> консультанта отдела профессионального образования Управления профессионального образования и науки</w:t>
      </w:r>
      <w:r w:rsidR="003D4C82" w:rsidRPr="00D66300">
        <w:rPr>
          <w:b/>
        </w:rPr>
        <w:t xml:space="preserve">: </w:t>
      </w:r>
      <w:r w:rsidR="003D4C82" w:rsidRPr="00D66300">
        <w:t xml:space="preserve">наличие </w:t>
      </w:r>
      <w:r w:rsidR="00EF0884" w:rsidRPr="00D66300">
        <w:t>высше</w:t>
      </w:r>
      <w:r w:rsidR="007241DA" w:rsidRPr="00D66300">
        <w:t>го</w:t>
      </w:r>
      <w:r w:rsidR="00EF0884" w:rsidRPr="00D66300">
        <w:t xml:space="preserve"> профессионально</w:t>
      </w:r>
      <w:r w:rsidR="00C051F3" w:rsidRPr="00D66300">
        <w:t>го</w:t>
      </w:r>
      <w:r w:rsidR="00EF0884" w:rsidRPr="00D66300">
        <w:t xml:space="preserve"> образовани</w:t>
      </w:r>
      <w:r w:rsidR="00C051F3" w:rsidRPr="00D66300">
        <w:t>я</w:t>
      </w:r>
      <w:r w:rsidR="00EF0884" w:rsidRPr="00D66300">
        <w:t xml:space="preserve"> по направлениям подготовки (специальностям) профессионального образования «Государственное и муниципальное управление», «Менеджмент», «Экономика и управление», «Экономика», «</w:t>
      </w:r>
      <w:r w:rsidR="00CC2522" w:rsidRPr="00D66300">
        <w:t>Педагогика</w:t>
      </w:r>
      <w:r w:rsidR="00EF0884" w:rsidRPr="00D66300">
        <w:t>», или иное направление подготовки (специальность), соответствующее функциям и конкретным задачам, возложенным на структурное подразделение Департамента.</w:t>
      </w:r>
    </w:p>
    <w:p w:rsidR="00EB5457" w:rsidRPr="00D66300" w:rsidRDefault="00EB5457" w:rsidP="00EB5457">
      <w:pPr>
        <w:ind w:firstLine="708"/>
        <w:jc w:val="both"/>
        <w:rPr>
          <w:color w:val="000000"/>
        </w:rPr>
      </w:pPr>
      <w:r w:rsidRPr="00D66300">
        <w:rPr>
          <w:b/>
          <w:color w:val="000000"/>
        </w:rPr>
        <w:t>Ответственность:</w:t>
      </w:r>
      <w:r w:rsidRPr="00D66300">
        <w:rPr>
          <w:color w:val="000000"/>
        </w:rPr>
        <w:t xml:space="preserve"> </w:t>
      </w:r>
    </w:p>
    <w:p w:rsidR="00EB5457" w:rsidRPr="00D66300" w:rsidRDefault="00EB5457" w:rsidP="00EB5457">
      <w:pPr>
        <w:ind w:firstLine="708"/>
        <w:jc w:val="both"/>
      </w:pPr>
      <w:r w:rsidRPr="00D66300">
        <w:t xml:space="preserve">Государственный гражданский служащий несет установленную законодательством ответственность за нарушение запретов, связанных с гражданской службой, несоблюдение ограничений и невыполнение обязательств, установленных федеральными законами, за утрату или порчу государственного имущества, неправильную эксплуатацию оргтехники и </w:t>
      </w:r>
      <w:r w:rsidRPr="00D66300">
        <w:lastRenderedPageBreak/>
        <w:t xml:space="preserve">другого оборудования, которое было предоставлено ему для исполнения должностных обязанностей; за несвоевременное и некачественное исполнение должностных обязанностей, неиспользование предоставленных ему полномочий и прав, обозначенных настоящим должностным регламентом; несоблюдение установленных правил и порядка работы с документами; за несоблюдение требований к служебному поведению; за разглашение ставших ему известными в связи с исполнением должностных обязанностей сведений, затрагивающих частную жизнь, честь и достоинство граждан. </w:t>
      </w:r>
    </w:p>
    <w:p w:rsidR="00EB5457" w:rsidRPr="00D66300" w:rsidRDefault="00EB5457" w:rsidP="00EB5457">
      <w:pPr>
        <w:ind w:firstLine="720"/>
        <w:jc w:val="both"/>
      </w:pPr>
      <w:r w:rsidRPr="00D66300">
        <w:t>За нарушение требований Федерального закона от 25 декабря 2008 года № 273-ФЗ «О противодействии коррупции», Указа Президента Российской Федерации от 21 июля 2010          № 925 «О мерах по реализации отдельных положений Федерального закона «О противодействии коррупции», иных нормативных правовых актов Российской Федерации и Чукотского автономного округа, регулирующих отношения в области противодействия коррупции и за совершение коррупционных правонарушений государственный гражданский служащий несет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B5457" w:rsidRPr="00D66300" w:rsidRDefault="00EB5457" w:rsidP="00EB5457">
      <w:pPr>
        <w:ind w:firstLine="720"/>
        <w:jc w:val="both"/>
      </w:pPr>
    </w:p>
    <w:p w:rsidR="00EB5457" w:rsidRPr="00D66300" w:rsidRDefault="00EB5457" w:rsidP="00EB5457">
      <w:pPr>
        <w:ind w:firstLine="708"/>
        <w:jc w:val="both"/>
        <w:rPr>
          <w:b/>
        </w:rPr>
      </w:pPr>
      <w:r w:rsidRPr="00D66300">
        <w:rPr>
          <w:b/>
        </w:rPr>
        <w:t>2. Желающие принять участие в конкурсе предоставляют следующие документы:</w:t>
      </w:r>
    </w:p>
    <w:p w:rsidR="0022683D" w:rsidRPr="00D66300" w:rsidRDefault="0022683D" w:rsidP="0022683D">
      <w:pPr>
        <w:ind w:firstLine="720"/>
        <w:jc w:val="both"/>
      </w:pPr>
      <w:r w:rsidRPr="00D66300">
        <w:t>а) личное заявление;</w:t>
      </w:r>
    </w:p>
    <w:p w:rsidR="0022683D" w:rsidRPr="00D66300" w:rsidRDefault="0022683D" w:rsidP="0022683D">
      <w:pPr>
        <w:ind w:firstLine="720"/>
        <w:jc w:val="both"/>
      </w:pPr>
      <w:r w:rsidRPr="00D66300">
        <w:t>б) собственноручно заполненную и подписанную анкету по форме, утвержденной распоряжением Правительства Российской Федерации от 26.05.2006 г. № 667-р, с приложением фотографии;</w:t>
      </w:r>
    </w:p>
    <w:p w:rsidR="0022683D" w:rsidRPr="00D66300" w:rsidRDefault="0022683D" w:rsidP="0022683D">
      <w:pPr>
        <w:ind w:firstLine="720"/>
        <w:jc w:val="both"/>
      </w:pPr>
      <w:r w:rsidRPr="00D66300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2683D" w:rsidRPr="00D66300" w:rsidRDefault="0022683D" w:rsidP="0022683D">
      <w:pPr>
        <w:ind w:firstLine="720"/>
        <w:jc w:val="both"/>
      </w:pPr>
      <w:r w:rsidRPr="00D66300">
        <w:t>г) документы, подтверждающие необходимое профессиональное образование, квалификацию и стаж работы:</w:t>
      </w:r>
    </w:p>
    <w:p w:rsidR="0022683D" w:rsidRPr="00D66300" w:rsidRDefault="0022683D" w:rsidP="0022683D">
      <w:pPr>
        <w:ind w:firstLine="720"/>
        <w:jc w:val="both"/>
      </w:pPr>
      <w:r w:rsidRPr="00D66300">
        <w:t>копию трудовой книжки и (или) сведения о трудовой деятельности или иные документы, подтверждающие трудовую (служебную) деятельность гражданина, заверенные нотариально или кадровой службой по месту работы (службы);</w:t>
      </w:r>
    </w:p>
    <w:p w:rsidR="0022683D" w:rsidRPr="00D66300" w:rsidRDefault="0022683D" w:rsidP="0022683D">
      <w:pPr>
        <w:ind w:firstLine="720"/>
        <w:jc w:val="both"/>
      </w:pPr>
      <w:r w:rsidRPr="00D66300">
        <w:t>копии документов о профессиональном образовании, а также по желанию гражданина – документы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2683D" w:rsidRPr="00D66300" w:rsidRDefault="0022683D" w:rsidP="0022683D">
      <w:pPr>
        <w:ind w:firstLine="720"/>
        <w:jc w:val="both"/>
      </w:pPr>
      <w:r w:rsidRPr="00D66300"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22683D" w:rsidRPr="00D66300" w:rsidRDefault="0022683D" w:rsidP="0022683D">
      <w:pPr>
        <w:ind w:firstLine="720"/>
        <w:jc w:val="both"/>
      </w:pPr>
      <w:bookmarkStart w:id="1" w:name="sub_1076"/>
      <w:r w:rsidRPr="00D66300">
        <w:t xml:space="preserve">е) иные документы, предусмотренные </w:t>
      </w:r>
      <w:hyperlink r:id="rId8" w:history="1">
        <w:r w:rsidRPr="00D66300">
          <w:rPr>
            <w:rStyle w:val="af1"/>
            <w:color w:val="000000"/>
          </w:rPr>
          <w:t>Федеральным законом</w:t>
        </w:r>
      </w:hyperlink>
      <w:r w:rsidRPr="00D66300">
        <w:t xml:space="preserve"> от 27 июля 2004 г.         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bookmarkEnd w:id="1"/>
    <w:p w:rsidR="00AC78C9" w:rsidRPr="00D66300" w:rsidRDefault="00AC78C9" w:rsidP="0022683D">
      <w:pPr>
        <w:ind w:firstLine="630"/>
        <w:jc w:val="both"/>
      </w:pPr>
    </w:p>
    <w:p w:rsidR="00EB5457" w:rsidRPr="00D66300" w:rsidRDefault="00AB0106" w:rsidP="00EB5457">
      <w:pPr>
        <w:ind w:firstLine="708"/>
        <w:jc w:val="both"/>
      </w:pPr>
      <w:r w:rsidRPr="00D66300">
        <w:rPr>
          <w:b/>
        </w:rPr>
        <w:t>3</w:t>
      </w:r>
      <w:r w:rsidR="00EB5457" w:rsidRPr="00D66300">
        <w:rPr>
          <w:b/>
        </w:rPr>
        <w:t xml:space="preserve"> Предполагаемый порядок проведения конкурса:</w:t>
      </w:r>
      <w:r w:rsidR="00EB5457" w:rsidRPr="00D66300">
        <w:t xml:space="preserve"> </w:t>
      </w:r>
    </w:p>
    <w:p w:rsidR="00EB5457" w:rsidRPr="00D66300" w:rsidRDefault="00AB0106" w:rsidP="00EB5457">
      <w:pPr>
        <w:ind w:firstLine="708"/>
        <w:jc w:val="both"/>
      </w:pPr>
      <w:r w:rsidRPr="00D66300">
        <w:t>3</w:t>
      </w:r>
      <w:r w:rsidR="00EB5457" w:rsidRPr="00D66300">
        <w:t>.1. Конкурс проводится в два этапа:</w:t>
      </w:r>
    </w:p>
    <w:p w:rsidR="00EB5457" w:rsidRPr="00D66300" w:rsidRDefault="00EB5457" w:rsidP="00EB5457">
      <w:pPr>
        <w:ind w:firstLine="708"/>
        <w:jc w:val="both"/>
      </w:pPr>
      <w:r w:rsidRPr="00D66300">
        <w:t>1 этап – прием документов (проверка их достоверности, соблюдение установленных ограничений, соответствие квалификационным требованиям);</w:t>
      </w:r>
    </w:p>
    <w:p w:rsidR="00EB5457" w:rsidRPr="00D66300" w:rsidRDefault="00EB5457" w:rsidP="00EB5457">
      <w:pPr>
        <w:ind w:firstLine="708"/>
        <w:jc w:val="both"/>
      </w:pPr>
      <w:r w:rsidRPr="00D66300">
        <w:t>2 этап – конкурсные процедуры (тестирование по вопросам, связанным с прохождением государственной гражданской службы, индивидуальное собеседование).</w:t>
      </w:r>
    </w:p>
    <w:p w:rsidR="00EB5457" w:rsidRPr="00D66300" w:rsidRDefault="00EB5457" w:rsidP="00EB5457">
      <w:pPr>
        <w:ind w:firstLine="708"/>
        <w:jc w:val="both"/>
      </w:pPr>
      <w:r w:rsidRPr="00D66300">
        <w:t>Комплекс тестовых вопросов размещен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9" w:history="1">
        <w:r w:rsidRPr="00D66300">
          <w:rPr>
            <w:rStyle w:val="af2"/>
          </w:rPr>
          <w:t>http://gossluzba.gov.ru</w:t>
        </w:r>
      </w:hyperlink>
      <w:r w:rsidRPr="00D66300">
        <w:t>) в разделе «Тесты для самопроверки».</w:t>
      </w:r>
    </w:p>
    <w:p w:rsidR="00EB5457" w:rsidRPr="00D66300" w:rsidRDefault="00AB0106" w:rsidP="00EB5457">
      <w:pPr>
        <w:ind w:firstLine="720"/>
        <w:jc w:val="both"/>
        <w:rPr>
          <w:b/>
        </w:rPr>
      </w:pPr>
      <w:r w:rsidRPr="00D66300">
        <w:t>3</w:t>
      </w:r>
      <w:r w:rsidR="00EB5457" w:rsidRPr="00D66300">
        <w:t>.2. Срок приема документов (1 этап): в течение 21 дня со дня размещения (публикации) объявления.</w:t>
      </w:r>
      <w:r w:rsidR="00EB5457" w:rsidRPr="00D66300">
        <w:rPr>
          <w:b/>
        </w:rPr>
        <w:t xml:space="preserve"> </w:t>
      </w:r>
    </w:p>
    <w:p w:rsidR="00EB5457" w:rsidRPr="00D66300" w:rsidRDefault="00EB5457" w:rsidP="00EB5457">
      <w:pPr>
        <w:ind w:firstLine="720"/>
        <w:jc w:val="both"/>
      </w:pPr>
      <w:r w:rsidRPr="00D66300">
        <w:t xml:space="preserve">Место приема документов: </w:t>
      </w:r>
      <w:smartTag w:uri="urn:schemas-microsoft-com:office:smarttags" w:element="metricconverter">
        <w:smartTagPr>
          <w:attr w:name="ProductID" w:val="689000, г"/>
        </w:smartTagPr>
        <w:r w:rsidRPr="00D66300">
          <w:t>689000, г</w:t>
        </w:r>
      </w:smartTag>
      <w:r w:rsidRPr="00D66300">
        <w:t>. Анадырь, улица Беринга, д. 7, кабинет 110, телефон (42722) 6-31-71, с 9.00 до 17.45 часов, обеденный перерыв с 13.00 до 14.30 часов.</w:t>
      </w:r>
    </w:p>
    <w:p w:rsidR="00EB5457" w:rsidRPr="00D66300" w:rsidRDefault="00AB0106" w:rsidP="00EB5457">
      <w:pPr>
        <w:ind w:firstLine="708"/>
        <w:jc w:val="both"/>
      </w:pPr>
      <w:r w:rsidRPr="00D66300">
        <w:t>3</w:t>
      </w:r>
      <w:r w:rsidR="00EB5457" w:rsidRPr="00D66300">
        <w:t xml:space="preserve">.3. Предполагаемая дата проведения конкурса (2 этап): </w:t>
      </w:r>
      <w:r w:rsidR="007846AA" w:rsidRPr="00D66300">
        <w:t>12</w:t>
      </w:r>
      <w:r w:rsidR="00EB5457" w:rsidRPr="00D66300">
        <w:t xml:space="preserve"> </w:t>
      </w:r>
      <w:r w:rsidR="007846AA" w:rsidRPr="00D66300">
        <w:t>марта</w:t>
      </w:r>
      <w:r w:rsidR="00EB5457" w:rsidRPr="00D66300">
        <w:t xml:space="preserve"> 202</w:t>
      </w:r>
      <w:r w:rsidR="00F43B0D" w:rsidRPr="00D66300">
        <w:t>1</w:t>
      </w:r>
      <w:r w:rsidR="00EB5457" w:rsidRPr="00D66300">
        <w:t xml:space="preserve"> года.</w:t>
      </w:r>
    </w:p>
    <w:p w:rsidR="00EB5457" w:rsidRPr="00D66300" w:rsidRDefault="00EB5457" w:rsidP="00EB5457">
      <w:pPr>
        <w:ind w:firstLine="708"/>
        <w:jc w:val="both"/>
      </w:pPr>
      <w:r w:rsidRPr="00D66300">
        <w:lastRenderedPageBreak/>
        <w:t>Гражданам (гражданским служащим), допущенным к участию в конкурсе, будет направлено сообщение о дате, месте и времени его проведения не позднее, чем за 15 дней до начала второго этапа конкурса.</w:t>
      </w:r>
    </w:p>
    <w:p w:rsidR="00EB5457" w:rsidRPr="00D66300" w:rsidRDefault="00EB5457" w:rsidP="00EB5457">
      <w:pPr>
        <w:ind w:firstLine="708"/>
        <w:jc w:val="both"/>
      </w:pPr>
      <w:r w:rsidRPr="00D66300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EB5457" w:rsidRPr="00D66300" w:rsidRDefault="00EB5457" w:rsidP="00EB5457">
      <w:pPr>
        <w:ind w:firstLine="708"/>
        <w:jc w:val="both"/>
      </w:pPr>
      <w:r w:rsidRPr="00D66300">
        <w:t>Кандидатам, участвующим в конкурсе, о результатах конкурса направляется сообщение в письменной форме в 7-дневный срок со дня его завершения.</w:t>
      </w:r>
    </w:p>
    <w:p w:rsidR="00EB5457" w:rsidRPr="00D66300" w:rsidRDefault="00AB0106" w:rsidP="00EB5457">
      <w:pPr>
        <w:ind w:firstLine="708"/>
        <w:jc w:val="both"/>
      </w:pPr>
      <w:r w:rsidRPr="00D66300">
        <w:t>4</w:t>
      </w:r>
      <w:r w:rsidR="00EB5457" w:rsidRPr="00D66300">
        <w:t>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B5457" w:rsidRPr="00D66300" w:rsidRDefault="00EB5457" w:rsidP="00812E4E">
      <w:pPr>
        <w:ind w:firstLine="708"/>
        <w:jc w:val="both"/>
      </w:pPr>
      <w:r w:rsidRPr="00D66300"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гражданского служащего (гражданина) на гражданскую службу, он информируется о причинах отказа в участии в конкурсе в письменной форме.</w:t>
      </w:r>
    </w:p>
    <w:sectPr w:rsidR="00EB5457" w:rsidRPr="00D66300" w:rsidSect="00E4564F">
      <w:type w:val="continuous"/>
      <w:pgSz w:w="11906" w:h="16838" w:code="9"/>
      <w:pgMar w:top="851" w:right="851" w:bottom="851" w:left="1418" w:header="397" w:footer="397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1A" w:rsidRDefault="005E431A">
      <w:r>
        <w:separator/>
      </w:r>
    </w:p>
  </w:endnote>
  <w:endnote w:type="continuationSeparator" w:id="0">
    <w:p w:rsidR="005E431A" w:rsidRDefault="005E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1A" w:rsidRDefault="005E431A">
      <w:r>
        <w:separator/>
      </w:r>
    </w:p>
  </w:footnote>
  <w:footnote w:type="continuationSeparator" w:id="0">
    <w:p w:rsidR="005E431A" w:rsidRDefault="005E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1400B"/>
    <w:multiLevelType w:val="hybridMultilevel"/>
    <w:tmpl w:val="490CCCB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549D8"/>
    <w:multiLevelType w:val="hybridMultilevel"/>
    <w:tmpl w:val="85DCD6C8"/>
    <w:lvl w:ilvl="0" w:tplc="FBA81C72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 w15:restartNumberingAfterBreak="0">
    <w:nsid w:val="60335CA6"/>
    <w:multiLevelType w:val="hybridMultilevel"/>
    <w:tmpl w:val="3FBA3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958"/>
    <w:rsid w:val="00000CB9"/>
    <w:rsid w:val="00000E15"/>
    <w:rsid w:val="00001A11"/>
    <w:rsid w:val="0000231C"/>
    <w:rsid w:val="00002C43"/>
    <w:rsid w:val="000052B2"/>
    <w:rsid w:val="00012782"/>
    <w:rsid w:val="00012A0C"/>
    <w:rsid w:val="000130C1"/>
    <w:rsid w:val="000142A8"/>
    <w:rsid w:val="0001497E"/>
    <w:rsid w:val="0001556B"/>
    <w:rsid w:val="00022C0C"/>
    <w:rsid w:val="00026099"/>
    <w:rsid w:val="00030637"/>
    <w:rsid w:val="00030D58"/>
    <w:rsid w:val="00031D0A"/>
    <w:rsid w:val="000323BB"/>
    <w:rsid w:val="000357C9"/>
    <w:rsid w:val="00037D52"/>
    <w:rsid w:val="00040C77"/>
    <w:rsid w:val="00042B91"/>
    <w:rsid w:val="000448AB"/>
    <w:rsid w:val="00045462"/>
    <w:rsid w:val="000476A1"/>
    <w:rsid w:val="00047732"/>
    <w:rsid w:val="00052736"/>
    <w:rsid w:val="00055E02"/>
    <w:rsid w:val="00056060"/>
    <w:rsid w:val="000602AF"/>
    <w:rsid w:val="00061B5B"/>
    <w:rsid w:val="00062528"/>
    <w:rsid w:val="00062C20"/>
    <w:rsid w:val="0006317E"/>
    <w:rsid w:val="00063B72"/>
    <w:rsid w:val="00066077"/>
    <w:rsid w:val="00066371"/>
    <w:rsid w:val="0006693C"/>
    <w:rsid w:val="00067FB7"/>
    <w:rsid w:val="000708F5"/>
    <w:rsid w:val="000750B9"/>
    <w:rsid w:val="00075846"/>
    <w:rsid w:val="00076FC4"/>
    <w:rsid w:val="0007713E"/>
    <w:rsid w:val="00077E5A"/>
    <w:rsid w:val="0008254B"/>
    <w:rsid w:val="00085533"/>
    <w:rsid w:val="00085D24"/>
    <w:rsid w:val="000902FD"/>
    <w:rsid w:val="00092C63"/>
    <w:rsid w:val="00097368"/>
    <w:rsid w:val="000A2FDF"/>
    <w:rsid w:val="000B01E9"/>
    <w:rsid w:val="000B0AA7"/>
    <w:rsid w:val="000B124F"/>
    <w:rsid w:val="000B228A"/>
    <w:rsid w:val="000B7967"/>
    <w:rsid w:val="000C0667"/>
    <w:rsid w:val="000C0B4E"/>
    <w:rsid w:val="000C221D"/>
    <w:rsid w:val="000C2635"/>
    <w:rsid w:val="000C535B"/>
    <w:rsid w:val="000C745E"/>
    <w:rsid w:val="000D1EA4"/>
    <w:rsid w:val="000D21A5"/>
    <w:rsid w:val="000D41DB"/>
    <w:rsid w:val="000D748A"/>
    <w:rsid w:val="000D7FC0"/>
    <w:rsid w:val="000E38AA"/>
    <w:rsid w:val="000E3B14"/>
    <w:rsid w:val="000E474B"/>
    <w:rsid w:val="000E6F75"/>
    <w:rsid w:val="000F08EC"/>
    <w:rsid w:val="000F481D"/>
    <w:rsid w:val="001015B9"/>
    <w:rsid w:val="0010231E"/>
    <w:rsid w:val="00106BFE"/>
    <w:rsid w:val="0010763F"/>
    <w:rsid w:val="00116F09"/>
    <w:rsid w:val="00117233"/>
    <w:rsid w:val="00122323"/>
    <w:rsid w:val="001245B0"/>
    <w:rsid w:val="001263AE"/>
    <w:rsid w:val="001309CA"/>
    <w:rsid w:val="00134F7C"/>
    <w:rsid w:val="00140225"/>
    <w:rsid w:val="001404F2"/>
    <w:rsid w:val="00140CEC"/>
    <w:rsid w:val="00143FCA"/>
    <w:rsid w:val="0014448E"/>
    <w:rsid w:val="00147EFB"/>
    <w:rsid w:val="001522DB"/>
    <w:rsid w:val="00155C31"/>
    <w:rsid w:val="0016400B"/>
    <w:rsid w:val="00164B9F"/>
    <w:rsid w:val="0016599D"/>
    <w:rsid w:val="00165C3A"/>
    <w:rsid w:val="00170DB9"/>
    <w:rsid w:val="00174866"/>
    <w:rsid w:val="00176796"/>
    <w:rsid w:val="00176F4F"/>
    <w:rsid w:val="001817B1"/>
    <w:rsid w:val="00181A44"/>
    <w:rsid w:val="0018393F"/>
    <w:rsid w:val="001839D6"/>
    <w:rsid w:val="0019020E"/>
    <w:rsid w:val="00192992"/>
    <w:rsid w:val="00195915"/>
    <w:rsid w:val="001A3F76"/>
    <w:rsid w:val="001A42DB"/>
    <w:rsid w:val="001A52C9"/>
    <w:rsid w:val="001A579D"/>
    <w:rsid w:val="001A6770"/>
    <w:rsid w:val="001B1A2B"/>
    <w:rsid w:val="001B2E37"/>
    <w:rsid w:val="001C25CB"/>
    <w:rsid w:val="001C4774"/>
    <w:rsid w:val="001C743D"/>
    <w:rsid w:val="001D3236"/>
    <w:rsid w:val="001D652B"/>
    <w:rsid w:val="001D7329"/>
    <w:rsid w:val="001E1848"/>
    <w:rsid w:val="001E2041"/>
    <w:rsid w:val="001E5673"/>
    <w:rsid w:val="001E6577"/>
    <w:rsid w:val="001E72B6"/>
    <w:rsid w:val="001F0077"/>
    <w:rsid w:val="001F4581"/>
    <w:rsid w:val="001F714F"/>
    <w:rsid w:val="00203F32"/>
    <w:rsid w:val="00204254"/>
    <w:rsid w:val="0020440F"/>
    <w:rsid w:val="00204875"/>
    <w:rsid w:val="00207A87"/>
    <w:rsid w:val="00216BD7"/>
    <w:rsid w:val="00217216"/>
    <w:rsid w:val="00220127"/>
    <w:rsid w:val="00221573"/>
    <w:rsid w:val="00221C7B"/>
    <w:rsid w:val="002232A0"/>
    <w:rsid w:val="00225096"/>
    <w:rsid w:val="0022509A"/>
    <w:rsid w:val="0022683D"/>
    <w:rsid w:val="00230658"/>
    <w:rsid w:val="00231817"/>
    <w:rsid w:val="00233D2F"/>
    <w:rsid w:val="002347B2"/>
    <w:rsid w:val="00234ACC"/>
    <w:rsid w:val="00237A28"/>
    <w:rsid w:val="00240D54"/>
    <w:rsid w:val="00242804"/>
    <w:rsid w:val="00245E09"/>
    <w:rsid w:val="00247A9E"/>
    <w:rsid w:val="002565AD"/>
    <w:rsid w:val="0026205B"/>
    <w:rsid w:val="00263D37"/>
    <w:rsid w:val="0027248E"/>
    <w:rsid w:val="00273AEB"/>
    <w:rsid w:val="00273CAF"/>
    <w:rsid w:val="00274F34"/>
    <w:rsid w:val="00276C4A"/>
    <w:rsid w:val="00283104"/>
    <w:rsid w:val="00283D11"/>
    <w:rsid w:val="0028727E"/>
    <w:rsid w:val="002874F2"/>
    <w:rsid w:val="00293F84"/>
    <w:rsid w:val="00294941"/>
    <w:rsid w:val="002A6A05"/>
    <w:rsid w:val="002A7117"/>
    <w:rsid w:val="002A7459"/>
    <w:rsid w:val="002B0891"/>
    <w:rsid w:val="002B2476"/>
    <w:rsid w:val="002B3646"/>
    <w:rsid w:val="002B399D"/>
    <w:rsid w:val="002B471E"/>
    <w:rsid w:val="002B50AB"/>
    <w:rsid w:val="002B662D"/>
    <w:rsid w:val="002C1517"/>
    <w:rsid w:val="002C1CC1"/>
    <w:rsid w:val="002C76D4"/>
    <w:rsid w:val="002D086D"/>
    <w:rsid w:val="002D1651"/>
    <w:rsid w:val="002D2599"/>
    <w:rsid w:val="002D543B"/>
    <w:rsid w:val="002D5612"/>
    <w:rsid w:val="002D6850"/>
    <w:rsid w:val="002E2211"/>
    <w:rsid w:val="002E4240"/>
    <w:rsid w:val="002F301C"/>
    <w:rsid w:val="002F3CB2"/>
    <w:rsid w:val="00301539"/>
    <w:rsid w:val="00301AB8"/>
    <w:rsid w:val="00303FE9"/>
    <w:rsid w:val="0030747C"/>
    <w:rsid w:val="00310020"/>
    <w:rsid w:val="00316887"/>
    <w:rsid w:val="00321CB9"/>
    <w:rsid w:val="00322C2B"/>
    <w:rsid w:val="00330298"/>
    <w:rsid w:val="0033240E"/>
    <w:rsid w:val="00334E25"/>
    <w:rsid w:val="00334F28"/>
    <w:rsid w:val="00337639"/>
    <w:rsid w:val="0033787C"/>
    <w:rsid w:val="00342298"/>
    <w:rsid w:val="003425D3"/>
    <w:rsid w:val="00345540"/>
    <w:rsid w:val="003478D0"/>
    <w:rsid w:val="00355B38"/>
    <w:rsid w:val="00355FF5"/>
    <w:rsid w:val="003578FC"/>
    <w:rsid w:val="0036007F"/>
    <w:rsid w:val="00364E1F"/>
    <w:rsid w:val="00365EA7"/>
    <w:rsid w:val="0036734C"/>
    <w:rsid w:val="00373B22"/>
    <w:rsid w:val="00374535"/>
    <w:rsid w:val="00380D05"/>
    <w:rsid w:val="00386CC5"/>
    <w:rsid w:val="0038747B"/>
    <w:rsid w:val="003877AC"/>
    <w:rsid w:val="00387CD5"/>
    <w:rsid w:val="00387DD8"/>
    <w:rsid w:val="00394413"/>
    <w:rsid w:val="003944A0"/>
    <w:rsid w:val="003A1D99"/>
    <w:rsid w:val="003B6326"/>
    <w:rsid w:val="003C01D5"/>
    <w:rsid w:val="003C0234"/>
    <w:rsid w:val="003C0ACF"/>
    <w:rsid w:val="003C40D8"/>
    <w:rsid w:val="003C6339"/>
    <w:rsid w:val="003C71DC"/>
    <w:rsid w:val="003D41BE"/>
    <w:rsid w:val="003D43E4"/>
    <w:rsid w:val="003D4C82"/>
    <w:rsid w:val="003D4FC2"/>
    <w:rsid w:val="003E0233"/>
    <w:rsid w:val="003E0BFC"/>
    <w:rsid w:val="003E7458"/>
    <w:rsid w:val="003F20F8"/>
    <w:rsid w:val="003F273A"/>
    <w:rsid w:val="003F3536"/>
    <w:rsid w:val="003F45FA"/>
    <w:rsid w:val="003F5421"/>
    <w:rsid w:val="00402EA1"/>
    <w:rsid w:val="00405808"/>
    <w:rsid w:val="00410996"/>
    <w:rsid w:val="00413150"/>
    <w:rsid w:val="0041511A"/>
    <w:rsid w:val="00416804"/>
    <w:rsid w:val="00425A3B"/>
    <w:rsid w:val="00427A8B"/>
    <w:rsid w:val="00427F13"/>
    <w:rsid w:val="00432207"/>
    <w:rsid w:val="00437245"/>
    <w:rsid w:val="00444272"/>
    <w:rsid w:val="00444B23"/>
    <w:rsid w:val="00447397"/>
    <w:rsid w:val="00452FEE"/>
    <w:rsid w:val="00453602"/>
    <w:rsid w:val="00453710"/>
    <w:rsid w:val="00454606"/>
    <w:rsid w:val="00464525"/>
    <w:rsid w:val="00464740"/>
    <w:rsid w:val="004662AF"/>
    <w:rsid w:val="004724BC"/>
    <w:rsid w:val="00473276"/>
    <w:rsid w:val="00474166"/>
    <w:rsid w:val="00475546"/>
    <w:rsid w:val="0048078B"/>
    <w:rsid w:val="00480A15"/>
    <w:rsid w:val="0048152E"/>
    <w:rsid w:val="00483292"/>
    <w:rsid w:val="00487ADA"/>
    <w:rsid w:val="004934AD"/>
    <w:rsid w:val="00495408"/>
    <w:rsid w:val="004975DF"/>
    <w:rsid w:val="004A00F9"/>
    <w:rsid w:val="004A39E2"/>
    <w:rsid w:val="004A44D6"/>
    <w:rsid w:val="004A6D3E"/>
    <w:rsid w:val="004B2E9C"/>
    <w:rsid w:val="004B30B4"/>
    <w:rsid w:val="004B3D37"/>
    <w:rsid w:val="004B406D"/>
    <w:rsid w:val="004B569F"/>
    <w:rsid w:val="004C239F"/>
    <w:rsid w:val="004C50A2"/>
    <w:rsid w:val="004C5EB2"/>
    <w:rsid w:val="004C657E"/>
    <w:rsid w:val="004D2420"/>
    <w:rsid w:val="004D3364"/>
    <w:rsid w:val="004D3A72"/>
    <w:rsid w:val="004D427F"/>
    <w:rsid w:val="004D7F4E"/>
    <w:rsid w:val="004E1CBB"/>
    <w:rsid w:val="004E1CD6"/>
    <w:rsid w:val="004E4F8C"/>
    <w:rsid w:val="004E5A63"/>
    <w:rsid w:val="004E6C1B"/>
    <w:rsid w:val="004F052B"/>
    <w:rsid w:val="004F0D07"/>
    <w:rsid w:val="004F12A7"/>
    <w:rsid w:val="004F2A1B"/>
    <w:rsid w:val="004F544D"/>
    <w:rsid w:val="004F5E58"/>
    <w:rsid w:val="005037C5"/>
    <w:rsid w:val="0050630C"/>
    <w:rsid w:val="00506CA1"/>
    <w:rsid w:val="00506D1A"/>
    <w:rsid w:val="00510641"/>
    <w:rsid w:val="00510982"/>
    <w:rsid w:val="005243B6"/>
    <w:rsid w:val="00525ABF"/>
    <w:rsid w:val="0053003E"/>
    <w:rsid w:val="00532878"/>
    <w:rsid w:val="005362B9"/>
    <w:rsid w:val="00536B69"/>
    <w:rsid w:val="00542F50"/>
    <w:rsid w:val="005514A0"/>
    <w:rsid w:val="005537E9"/>
    <w:rsid w:val="00554A48"/>
    <w:rsid w:val="00560BCF"/>
    <w:rsid w:val="0056148E"/>
    <w:rsid w:val="0056233E"/>
    <w:rsid w:val="005644FF"/>
    <w:rsid w:val="005716F7"/>
    <w:rsid w:val="0057210D"/>
    <w:rsid w:val="005726DE"/>
    <w:rsid w:val="0057670F"/>
    <w:rsid w:val="00580E39"/>
    <w:rsid w:val="005863F1"/>
    <w:rsid w:val="00586467"/>
    <w:rsid w:val="00596700"/>
    <w:rsid w:val="00596F0D"/>
    <w:rsid w:val="005A5643"/>
    <w:rsid w:val="005B05E0"/>
    <w:rsid w:val="005B0724"/>
    <w:rsid w:val="005B0883"/>
    <w:rsid w:val="005B09AC"/>
    <w:rsid w:val="005B1319"/>
    <w:rsid w:val="005B25C3"/>
    <w:rsid w:val="005B608A"/>
    <w:rsid w:val="005B64CF"/>
    <w:rsid w:val="005C019A"/>
    <w:rsid w:val="005C1D64"/>
    <w:rsid w:val="005C2208"/>
    <w:rsid w:val="005C2603"/>
    <w:rsid w:val="005C2FFD"/>
    <w:rsid w:val="005C5C72"/>
    <w:rsid w:val="005D04BF"/>
    <w:rsid w:val="005D27DA"/>
    <w:rsid w:val="005D6D96"/>
    <w:rsid w:val="005E36F9"/>
    <w:rsid w:val="005E431A"/>
    <w:rsid w:val="005E4771"/>
    <w:rsid w:val="005E640C"/>
    <w:rsid w:val="005E7CA5"/>
    <w:rsid w:val="005F450F"/>
    <w:rsid w:val="005F4AE6"/>
    <w:rsid w:val="005F78C1"/>
    <w:rsid w:val="006075F4"/>
    <w:rsid w:val="006077A2"/>
    <w:rsid w:val="00610849"/>
    <w:rsid w:val="00611BA3"/>
    <w:rsid w:val="0061201B"/>
    <w:rsid w:val="0061229E"/>
    <w:rsid w:val="006172E3"/>
    <w:rsid w:val="006228AA"/>
    <w:rsid w:val="006237E5"/>
    <w:rsid w:val="00623E32"/>
    <w:rsid w:val="006243DF"/>
    <w:rsid w:val="00627146"/>
    <w:rsid w:val="00635E1B"/>
    <w:rsid w:val="00637C6E"/>
    <w:rsid w:val="00653D9C"/>
    <w:rsid w:val="00655BAD"/>
    <w:rsid w:val="00656307"/>
    <w:rsid w:val="00656C7B"/>
    <w:rsid w:val="0065756E"/>
    <w:rsid w:val="00661433"/>
    <w:rsid w:val="006614D3"/>
    <w:rsid w:val="006708A4"/>
    <w:rsid w:val="0067453F"/>
    <w:rsid w:val="006770CC"/>
    <w:rsid w:val="00682E98"/>
    <w:rsid w:val="006903CA"/>
    <w:rsid w:val="00690DDC"/>
    <w:rsid w:val="00691109"/>
    <w:rsid w:val="006936D2"/>
    <w:rsid w:val="006A12C3"/>
    <w:rsid w:val="006A57F4"/>
    <w:rsid w:val="006B0E0C"/>
    <w:rsid w:val="006B6B99"/>
    <w:rsid w:val="006C198F"/>
    <w:rsid w:val="006C1C16"/>
    <w:rsid w:val="006C647C"/>
    <w:rsid w:val="006C6CB9"/>
    <w:rsid w:val="006D2F32"/>
    <w:rsid w:val="006D3085"/>
    <w:rsid w:val="006D3433"/>
    <w:rsid w:val="006D353E"/>
    <w:rsid w:val="006E33E7"/>
    <w:rsid w:val="006E5132"/>
    <w:rsid w:val="006F0269"/>
    <w:rsid w:val="006F09E5"/>
    <w:rsid w:val="006F30A8"/>
    <w:rsid w:val="00703EF4"/>
    <w:rsid w:val="007044E2"/>
    <w:rsid w:val="0070501E"/>
    <w:rsid w:val="00707865"/>
    <w:rsid w:val="0070792D"/>
    <w:rsid w:val="00715D9C"/>
    <w:rsid w:val="0072294B"/>
    <w:rsid w:val="007241DA"/>
    <w:rsid w:val="00726004"/>
    <w:rsid w:val="00727862"/>
    <w:rsid w:val="007358D6"/>
    <w:rsid w:val="00735EC7"/>
    <w:rsid w:val="0073700D"/>
    <w:rsid w:val="00740C4E"/>
    <w:rsid w:val="00742474"/>
    <w:rsid w:val="007502D9"/>
    <w:rsid w:val="00753AC8"/>
    <w:rsid w:val="00753CB5"/>
    <w:rsid w:val="00755A68"/>
    <w:rsid w:val="007605FE"/>
    <w:rsid w:val="00762738"/>
    <w:rsid w:val="00776123"/>
    <w:rsid w:val="0078462C"/>
    <w:rsid w:val="007846AA"/>
    <w:rsid w:val="00785D47"/>
    <w:rsid w:val="007917D4"/>
    <w:rsid w:val="00791E3A"/>
    <w:rsid w:val="00792ED9"/>
    <w:rsid w:val="00793626"/>
    <w:rsid w:val="00795BDE"/>
    <w:rsid w:val="00797C41"/>
    <w:rsid w:val="007A4023"/>
    <w:rsid w:val="007A56E6"/>
    <w:rsid w:val="007A63AF"/>
    <w:rsid w:val="007A6ADF"/>
    <w:rsid w:val="007B052E"/>
    <w:rsid w:val="007B342E"/>
    <w:rsid w:val="007B4943"/>
    <w:rsid w:val="007B5101"/>
    <w:rsid w:val="007B5E29"/>
    <w:rsid w:val="007B6E23"/>
    <w:rsid w:val="007B7DC8"/>
    <w:rsid w:val="007C0E3D"/>
    <w:rsid w:val="007C2E07"/>
    <w:rsid w:val="007C5B0F"/>
    <w:rsid w:val="007C790F"/>
    <w:rsid w:val="007C7F6A"/>
    <w:rsid w:val="007D01AE"/>
    <w:rsid w:val="007D0F9D"/>
    <w:rsid w:val="007D23BB"/>
    <w:rsid w:val="007D5645"/>
    <w:rsid w:val="007D71F2"/>
    <w:rsid w:val="007D7BB7"/>
    <w:rsid w:val="007F023D"/>
    <w:rsid w:val="007F3ED5"/>
    <w:rsid w:val="007F49B8"/>
    <w:rsid w:val="007F5291"/>
    <w:rsid w:val="007F552B"/>
    <w:rsid w:val="007F6C6A"/>
    <w:rsid w:val="007F70E0"/>
    <w:rsid w:val="007F73BE"/>
    <w:rsid w:val="008005EE"/>
    <w:rsid w:val="008033B7"/>
    <w:rsid w:val="00804AD8"/>
    <w:rsid w:val="008053ED"/>
    <w:rsid w:val="00806714"/>
    <w:rsid w:val="008125B7"/>
    <w:rsid w:val="00812AD2"/>
    <w:rsid w:val="00812E4E"/>
    <w:rsid w:val="008201F9"/>
    <w:rsid w:val="008225F9"/>
    <w:rsid w:val="00822E06"/>
    <w:rsid w:val="0082301E"/>
    <w:rsid w:val="00824B37"/>
    <w:rsid w:val="00826E64"/>
    <w:rsid w:val="00832DCD"/>
    <w:rsid w:val="00833022"/>
    <w:rsid w:val="00835212"/>
    <w:rsid w:val="00835372"/>
    <w:rsid w:val="008367BE"/>
    <w:rsid w:val="00837026"/>
    <w:rsid w:val="00843B4E"/>
    <w:rsid w:val="00844E06"/>
    <w:rsid w:val="00854134"/>
    <w:rsid w:val="0085456E"/>
    <w:rsid w:val="00855500"/>
    <w:rsid w:val="00856543"/>
    <w:rsid w:val="00860C97"/>
    <w:rsid w:val="00864DD7"/>
    <w:rsid w:val="00872698"/>
    <w:rsid w:val="0087461B"/>
    <w:rsid w:val="00874D11"/>
    <w:rsid w:val="0087539C"/>
    <w:rsid w:val="00875B2E"/>
    <w:rsid w:val="00876DD1"/>
    <w:rsid w:val="008839D1"/>
    <w:rsid w:val="008854E9"/>
    <w:rsid w:val="00893D8D"/>
    <w:rsid w:val="00896111"/>
    <w:rsid w:val="008974D8"/>
    <w:rsid w:val="008A0C48"/>
    <w:rsid w:val="008A3F1D"/>
    <w:rsid w:val="008A5D7C"/>
    <w:rsid w:val="008A68CA"/>
    <w:rsid w:val="008B39B4"/>
    <w:rsid w:val="008B47ED"/>
    <w:rsid w:val="008B490C"/>
    <w:rsid w:val="008B6D9A"/>
    <w:rsid w:val="008B6E9B"/>
    <w:rsid w:val="008C50B8"/>
    <w:rsid w:val="008C52F0"/>
    <w:rsid w:val="008C57B1"/>
    <w:rsid w:val="008C5CCD"/>
    <w:rsid w:val="008E0B17"/>
    <w:rsid w:val="008E12EB"/>
    <w:rsid w:val="008E18DF"/>
    <w:rsid w:val="008E3E3B"/>
    <w:rsid w:val="008E6D13"/>
    <w:rsid w:val="008F0772"/>
    <w:rsid w:val="008F39CC"/>
    <w:rsid w:val="008F7345"/>
    <w:rsid w:val="00900883"/>
    <w:rsid w:val="00903197"/>
    <w:rsid w:val="00904529"/>
    <w:rsid w:val="00904F5A"/>
    <w:rsid w:val="0090726A"/>
    <w:rsid w:val="009107D8"/>
    <w:rsid w:val="009141D7"/>
    <w:rsid w:val="0091531D"/>
    <w:rsid w:val="009203FB"/>
    <w:rsid w:val="0092082B"/>
    <w:rsid w:val="0092116B"/>
    <w:rsid w:val="00921173"/>
    <w:rsid w:val="009258AD"/>
    <w:rsid w:val="0092750C"/>
    <w:rsid w:val="00931D89"/>
    <w:rsid w:val="00932521"/>
    <w:rsid w:val="009356B5"/>
    <w:rsid w:val="00942BB6"/>
    <w:rsid w:val="00942E32"/>
    <w:rsid w:val="00945F95"/>
    <w:rsid w:val="00957A73"/>
    <w:rsid w:val="00962F37"/>
    <w:rsid w:val="00970CBA"/>
    <w:rsid w:val="00972CEF"/>
    <w:rsid w:val="0097414A"/>
    <w:rsid w:val="009772BF"/>
    <w:rsid w:val="009803A3"/>
    <w:rsid w:val="00982A22"/>
    <w:rsid w:val="009858B1"/>
    <w:rsid w:val="00985B2C"/>
    <w:rsid w:val="00987354"/>
    <w:rsid w:val="00987516"/>
    <w:rsid w:val="00987EA6"/>
    <w:rsid w:val="00990A5E"/>
    <w:rsid w:val="00993EF5"/>
    <w:rsid w:val="0099404A"/>
    <w:rsid w:val="009956E5"/>
    <w:rsid w:val="0099687B"/>
    <w:rsid w:val="00997894"/>
    <w:rsid w:val="009B3B93"/>
    <w:rsid w:val="009B5C25"/>
    <w:rsid w:val="009B6C0D"/>
    <w:rsid w:val="009B72C0"/>
    <w:rsid w:val="009B7DCE"/>
    <w:rsid w:val="009C1DC1"/>
    <w:rsid w:val="009C2448"/>
    <w:rsid w:val="009C2A93"/>
    <w:rsid w:val="009C3475"/>
    <w:rsid w:val="009D036F"/>
    <w:rsid w:val="009D2D34"/>
    <w:rsid w:val="009D5777"/>
    <w:rsid w:val="009D5E52"/>
    <w:rsid w:val="009D6EDB"/>
    <w:rsid w:val="009D7CC8"/>
    <w:rsid w:val="009E6520"/>
    <w:rsid w:val="009E7003"/>
    <w:rsid w:val="009F2AB6"/>
    <w:rsid w:val="009F6BF3"/>
    <w:rsid w:val="009F6DB3"/>
    <w:rsid w:val="009F7944"/>
    <w:rsid w:val="00A01F22"/>
    <w:rsid w:val="00A021A5"/>
    <w:rsid w:val="00A049F0"/>
    <w:rsid w:val="00A0690E"/>
    <w:rsid w:val="00A12A7A"/>
    <w:rsid w:val="00A133A4"/>
    <w:rsid w:val="00A13B90"/>
    <w:rsid w:val="00A22434"/>
    <w:rsid w:val="00A23958"/>
    <w:rsid w:val="00A24B56"/>
    <w:rsid w:val="00A26C2F"/>
    <w:rsid w:val="00A31FF1"/>
    <w:rsid w:val="00A351FD"/>
    <w:rsid w:val="00A40884"/>
    <w:rsid w:val="00A41EEC"/>
    <w:rsid w:val="00A466FF"/>
    <w:rsid w:val="00A52DA6"/>
    <w:rsid w:val="00A52F48"/>
    <w:rsid w:val="00A53A46"/>
    <w:rsid w:val="00A5642F"/>
    <w:rsid w:val="00A56538"/>
    <w:rsid w:val="00A60043"/>
    <w:rsid w:val="00A72258"/>
    <w:rsid w:val="00A73C93"/>
    <w:rsid w:val="00A766B8"/>
    <w:rsid w:val="00A7759A"/>
    <w:rsid w:val="00A96685"/>
    <w:rsid w:val="00AA559D"/>
    <w:rsid w:val="00AB0106"/>
    <w:rsid w:val="00AB2068"/>
    <w:rsid w:val="00AB35DC"/>
    <w:rsid w:val="00AB44B6"/>
    <w:rsid w:val="00AB631B"/>
    <w:rsid w:val="00AB6CAF"/>
    <w:rsid w:val="00AB7891"/>
    <w:rsid w:val="00AC0969"/>
    <w:rsid w:val="00AC2737"/>
    <w:rsid w:val="00AC78C9"/>
    <w:rsid w:val="00AD094F"/>
    <w:rsid w:val="00AD0E0D"/>
    <w:rsid w:val="00AD1B34"/>
    <w:rsid w:val="00AD2159"/>
    <w:rsid w:val="00AD60CA"/>
    <w:rsid w:val="00AE08A2"/>
    <w:rsid w:val="00AE2AB8"/>
    <w:rsid w:val="00AE3B03"/>
    <w:rsid w:val="00AE434D"/>
    <w:rsid w:val="00AE4BFA"/>
    <w:rsid w:val="00AE611B"/>
    <w:rsid w:val="00AE66DE"/>
    <w:rsid w:val="00AF2EB7"/>
    <w:rsid w:val="00AF3F7A"/>
    <w:rsid w:val="00AF4957"/>
    <w:rsid w:val="00B069A8"/>
    <w:rsid w:val="00B141E9"/>
    <w:rsid w:val="00B17621"/>
    <w:rsid w:val="00B2108A"/>
    <w:rsid w:val="00B22275"/>
    <w:rsid w:val="00B25A75"/>
    <w:rsid w:val="00B27D96"/>
    <w:rsid w:val="00B31441"/>
    <w:rsid w:val="00B31B07"/>
    <w:rsid w:val="00B33807"/>
    <w:rsid w:val="00B341CA"/>
    <w:rsid w:val="00B36604"/>
    <w:rsid w:val="00B37A9F"/>
    <w:rsid w:val="00B4125D"/>
    <w:rsid w:val="00B42C43"/>
    <w:rsid w:val="00B440E7"/>
    <w:rsid w:val="00B4725C"/>
    <w:rsid w:val="00B502E8"/>
    <w:rsid w:val="00B502E9"/>
    <w:rsid w:val="00B56D9A"/>
    <w:rsid w:val="00B64410"/>
    <w:rsid w:val="00B674A7"/>
    <w:rsid w:val="00B73075"/>
    <w:rsid w:val="00B8238B"/>
    <w:rsid w:val="00B85410"/>
    <w:rsid w:val="00B9010A"/>
    <w:rsid w:val="00B912F3"/>
    <w:rsid w:val="00B9171F"/>
    <w:rsid w:val="00B952BD"/>
    <w:rsid w:val="00B9708B"/>
    <w:rsid w:val="00B97300"/>
    <w:rsid w:val="00B973C7"/>
    <w:rsid w:val="00BA08BC"/>
    <w:rsid w:val="00BA1D7D"/>
    <w:rsid w:val="00BA2D59"/>
    <w:rsid w:val="00BA6FEE"/>
    <w:rsid w:val="00BB1BDA"/>
    <w:rsid w:val="00BB3361"/>
    <w:rsid w:val="00BB65F4"/>
    <w:rsid w:val="00BB6F4A"/>
    <w:rsid w:val="00BC1752"/>
    <w:rsid w:val="00BC49BC"/>
    <w:rsid w:val="00BC74D1"/>
    <w:rsid w:val="00BC76CD"/>
    <w:rsid w:val="00BD2DC7"/>
    <w:rsid w:val="00BD35AB"/>
    <w:rsid w:val="00BD4FC9"/>
    <w:rsid w:val="00BD533F"/>
    <w:rsid w:val="00BD6F9D"/>
    <w:rsid w:val="00BE1ED3"/>
    <w:rsid w:val="00BE2541"/>
    <w:rsid w:val="00BE7E6F"/>
    <w:rsid w:val="00BE7F05"/>
    <w:rsid w:val="00BF1FDF"/>
    <w:rsid w:val="00BF34EF"/>
    <w:rsid w:val="00C006CC"/>
    <w:rsid w:val="00C03B70"/>
    <w:rsid w:val="00C051F3"/>
    <w:rsid w:val="00C0577F"/>
    <w:rsid w:val="00C07094"/>
    <w:rsid w:val="00C159EF"/>
    <w:rsid w:val="00C17CB7"/>
    <w:rsid w:val="00C200C7"/>
    <w:rsid w:val="00C21D38"/>
    <w:rsid w:val="00C23939"/>
    <w:rsid w:val="00C260D2"/>
    <w:rsid w:val="00C26DE8"/>
    <w:rsid w:val="00C272FD"/>
    <w:rsid w:val="00C27810"/>
    <w:rsid w:val="00C40EEC"/>
    <w:rsid w:val="00C44D87"/>
    <w:rsid w:val="00C5240B"/>
    <w:rsid w:val="00C54707"/>
    <w:rsid w:val="00C56F5E"/>
    <w:rsid w:val="00C578E9"/>
    <w:rsid w:val="00C60060"/>
    <w:rsid w:val="00C607F9"/>
    <w:rsid w:val="00C6251C"/>
    <w:rsid w:val="00C641E5"/>
    <w:rsid w:val="00C66317"/>
    <w:rsid w:val="00C67C4C"/>
    <w:rsid w:val="00C7620D"/>
    <w:rsid w:val="00C827C7"/>
    <w:rsid w:val="00C849E7"/>
    <w:rsid w:val="00C84AD8"/>
    <w:rsid w:val="00C86901"/>
    <w:rsid w:val="00C90D44"/>
    <w:rsid w:val="00C935C3"/>
    <w:rsid w:val="00C9424A"/>
    <w:rsid w:val="00CA3CAB"/>
    <w:rsid w:val="00CB1109"/>
    <w:rsid w:val="00CB133B"/>
    <w:rsid w:val="00CB18EE"/>
    <w:rsid w:val="00CB2FE3"/>
    <w:rsid w:val="00CB3048"/>
    <w:rsid w:val="00CB4757"/>
    <w:rsid w:val="00CB6E59"/>
    <w:rsid w:val="00CC0723"/>
    <w:rsid w:val="00CC2522"/>
    <w:rsid w:val="00CC4922"/>
    <w:rsid w:val="00CD17BE"/>
    <w:rsid w:val="00CD5493"/>
    <w:rsid w:val="00CD565E"/>
    <w:rsid w:val="00CE3FCA"/>
    <w:rsid w:val="00CE4D9C"/>
    <w:rsid w:val="00CE6E1E"/>
    <w:rsid w:val="00CF3BF5"/>
    <w:rsid w:val="00CF6696"/>
    <w:rsid w:val="00D01535"/>
    <w:rsid w:val="00D01A8D"/>
    <w:rsid w:val="00D04701"/>
    <w:rsid w:val="00D0613B"/>
    <w:rsid w:val="00D12634"/>
    <w:rsid w:val="00D14E01"/>
    <w:rsid w:val="00D20937"/>
    <w:rsid w:val="00D20C93"/>
    <w:rsid w:val="00D21B86"/>
    <w:rsid w:val="00D21E48"/>
    <w:rsid w:val="00D22886"/>
    <w:rsid w:val="00D27F0C"/>
    <w:rsid w:val="00D30728"/>
    <w:rsid w:val="00D310AA"/>
    <w:rsid w:val="00D315AC"/>
    <w:rsid w:val="00D34326"/>
    <w:rsid w:val="00D36BD5"/>
    <w:rsid w:val="00D40651"/>
    <w:rsid w:val="00D41EA0"/>
    <w:rsid w:val="00D458D9"/>
    <w:rsid w:val="00D50ABC"/>
    <w:rsid w:val="00D5262D"/>
    <w:rsid w:val="00D54879"/>
    <w:rsid w:val="00D62BF8"/>
    <w:rsid w:val="00D63E00"/>
    <w:rsid w:val="00D65F5D"/>
    <w:rsid w:val="00D66300"/>
    <w:rsid w:val="00D73709"/>
    <w:rsid w:val="00D738C3"/>
    <w:rsid w:val="00D73990"/>
    <w:rsid w:val="00D73F59"/>
    <w:rsid w:val="00D74C80"/>
    <w:rsid w:val="00D8165D"/>
    <w:rsid w:val="00D836AC"/>
    <w:rsid w:val="00D85AD1"/>
    <w:rsid w:val="00D862C6"/>
    <w:rsid w:val="00D872EF"/>
    <w:rsid w:val="00D949AE"/>
    <w:rsid w:val="00DA49EE"/>
    <w:rsid w:val="00DA71E0"/>
    <w:rsid w:val="00DA7C01"/>
    <w:rsid w:val="00DB4794"/>
    <w:rsid w:val="00DB4901"/>
    <w:rsid w:val="00DB4F80"/>
    <w:rsid w:val="00DC14B9"/>
    <w:rsid w:val="00DC2B24"/>
    <w:rsid w:val="00DC4C41"/>
    <w:rsid w:val="00DC4FC6"/>
    <w:rsid w:val="00DC6247"/>
    <w:rsid w:val="00DD04D2"/>
    <w:rsid w:val="00DD0E31"/>
    <w:rsid w:val="00DD23A8"/>
    <w:rsid w:val="00DD3041"/>
    <w:rsid w:val="00DD3669"/>
    <w:rsid w:val="00DD563E"/>
    <w:rsid w:val="00DD5929"/>
    <w:rsid w:val="00DD5EB7"/>
    <w:rsid w:val="00DE2F5C"/>
    <w:rsid w:val="00DE3B40"/>
    <w:rsid w:val="00DE5720"/>
    <w:rsid w:val="00DF16C7"/>
    <w:rsid w:val="00DF539B"/>
    <w:rsid w:val="00DF62F4"/>
    <w:rsid w:val="00E00671"/>
    <w:rsid w:val="00E04F8F"/>
    <w:rsid w:val="00E0527C"/>
    <w:rsid w:val="00E14B95"/>
    <w:rsid w:val="00E164B1"/>
    <w:rsid w:val="00E2299E"/>
    <w:rsid w:val="00E229BE"/>
    <w:rsid w:val="00E301A2"/>
    <w:rsid w:val="00E30FBB"/>
    <w:rsid w:val="00E327D5"/>
    <w:rsid w:val="00E335DB"/>
    <w:rsid w:val="00E35B6D"/>
    <w:rsid w:val="00E43EAC"/>
    <w:rsid w:val="00E4564F"/>
    <w:rsid w:val="00E505E8"/>
    <w:rsid w:val="00E552C3"/>
    <w:rsid w:val="00E55CD4"/>
    <w:rsid w:val="00E55F30"/>
    <w:rsid w:val="00E56AFD"/>
    <w:rsid w:val="00E5798E"/>
    <w:rsid w:val="00E611A9"/>
    <w:rsid w:val="00E642C7"/>
    <w:rsid w:val="00E64505"/>
    <w:rsid w:val="00E724DC"/>
    <w:rsid w:val="00E7678C"/>
    <w:rsid w:val="00E77D0F"/>
    <w:rsid w:val="00E83EB6"/>
    <w:rsid w:val="00E84AB7"/>
    <w:rsid w:val="00E85342"/>
    <w:rsid w:val="00E858A3"/>
    <w:rsid w:val="00E93604"/>
    <w:rsid w:val="00E9450E"/>
    <w:rsid w:val="00E94B9A"/>
    <w:rsid w:val="00EA0F0D"/>
    <w:rsid w:val="00EA1E98"/>
    <w:rsid w:val="00EA56DA"/>
    <w:rsid w:val="00EA770D"/>
    <w:rsid w:val="00EB04A0"/>
    <w:rsid w:val="00EB094B"/>
    <w:rsid w:val="00EB0986"/>
    <w:rsid w:val="00EB0FA2"/>
    <w:rsid w:val="00EB2B9D"/>
    <w:rsid w:val="00EB2D80"/>
    <w:rsid w:val="00EB37D2"/>
    <w:rsid w:val="00EB5457"/>
    <w:rsid w:val="00EB6D6A"/>
    <w:rsid w:val="00EB7EA1"/>
    <w:rsid w:val="00EC17B2"/>
    <w:rsid w:val="00EC21D3"/>
    <w:rsid w:val="00EC2E69"/>
    <w:rsid w:val="00EC744E"/>
    <w:rsid w:val="00EC75B6"/>
    <w:rsid w:val="00ED05DB"/>
    <w:rsid w:val="00ED508C"/>
    <w:rsid w:val="00ED56FF"/>
    <w:rsid w:val="00EE1303"/>
    <w:rsid w:val="00EE38F1"/>
    <w:rsid w:val="00EE470E"/>
    <w:rsid w:val="00EF0884"/>
    <w:rsid w:val="00EF2A0E"/>
    <w:rsid w:val="00EF2FAB"/>
    <w:rsid w:val="00EF3235"/>
    <w:rsid w:val="00EF4BF5"/>
    <w:rsid w:val="00EF73B2"/>
    <w:rsid w:val="00F00209"/>
    <w:rsid w:val="00F00795"/>
    <w:rsid w:val="00F01381"/>
    <w:rsid w:val="00F018E3"/>
    <w:rsid w:val="00F0329F"/>
    <w:rsid w:val="00F04AE4"/>
    <w:rsid w:val="00F06F16"/>
    <w:rsid w:val="00F0750E"/>
    <w:rsid w:val="00F10E02"/>
    <w:rsid w:val="00F12F4F"/>
    <w:rsid w:val="00F132A0"/>
    <w:rsid w:val="00F1464E"/>
    <w:rsid w:val="00F17ED1"/>
    <w:rsid w:val="00F22159"/>
    <w:rsid w:val="00F237C3"/>
    <w:rsid w:val="00F23B09"/>
    <w:rsid w:val="00F27CCE"/>
    <w:rsid w:val="00F30F13"/>
    <w:rsid w:val="00F334C1"/>
    <w:rsid w:val="00F34E93"/>
    <w:rsid w:val="00F34F7C"/>
    <w:rsid w:val="00F377E1"/>
    <w:rsid w:val="00F40C35"/>
    <w:rsid w:val="00F43B0D"/>
    <w:rsid w:val="00F44DF5"/>
    <w:rsid w:val="00F46A9B"/>
    <w:rsid w:val="00F50736"/>
    <w:rsid w:val="00F511F3"/>
    <w:rsid w:val="00F53314"/>
    <w:rsid w:val="00F54BD5"/>
    <w:rsid w:val="00F56214"/>
    <w:rsid w:val="00F601FA"/>
    <w:rsid w:val="00F703D2"/>
    <w:rsid w:val="00F70772"/>
    <w:rsid w:val="00F7231F"/>
    <w:rsid w:val="00F7342C"/>
    <w:rsid w:val="00F73BFA"/>
    <w:rsid w:val="00F73D22"/>
    <w:rsid w:val="00F74C3E"/>
    <w:rsid w:val="00F811DF"/>
    <w:rsid w:val="00F827A9"/>
    <w:rsid w:val="00F836DF"/>
    <w:rsid w:val="00F84522"/>
    <w:rsid w:val="00F86E7A"/>
    <w:rsid w:val="00F871BE"/>
    <w:rsid w:val="00F87BEA"/>
    <w:rsid w:val="00F90030"/>
    <w:rsid w:val="00F92172"/>
    <w:rsid w:val="00F95C27"/>
    <w:rsid w:val="00FA1CB7"/>
    <w:rsid w:val="00FA3217"/>
    <w:rsid w:val="00FA5453"/>
    <w:rsid w:val="00FA63A4"/>
    <w:rsid w:val="00FB0756"/>
    <w:rsid w:val="00FB0B51"/>
    <w:rsid w:val="00FB0CB2"/>
    <w:rsid w:val="00FB1F16"/>
    <w:rsid w:val="00FB3665"/>
    <w:rsid w:val="00FB432C"/>
    <w:rsid w:val="00FB5181"/>
    <w:rsid w:val="00FB77F5"/>
    <w:rsid w:val="00FB7BBB"/>
    <w:rsid w:val="00FC1565"/>
    <w:rsid w:val="00FC3D11"/>
    <w:rsid w:val="00FC7B0C"/>
    <w:rsid w:val="00FD0D37"/>
    <w:rsid w:val="00FD180D"/>
    <w:rsid w:val="00FD4CEF"/>
    <w:rsid w:val="00FD54C6"/>
    <w:rsid w:val="00FD593F"/>
    <w:rsid w:val="00FD70E1"/>
    <w:rsid w:val="00FE318E"/>
    <w:rsid w:val="00FE33B0"/>
    <w:rsid w:val="00FF13A8"/>
    <w:rsid w:val="00FF15EC"/>
    <w:rsid w:val="00FF1C9B"/>
    <w:rsid w:val="00FF2ACE"/>
    <w:rsid w:val="00FF697E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C562F6"/>
  <w15:docId w15:val="{D76F66DF-91DC-491F-B4C1-08283710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5C25"/>
    <w:rPr>
      <w:sz w:val="24"/>
      <w:szCs w:val="24"/>
    </w:rPr>
  </w:style>
  <w:style w:type="paragraph" w:styleId="4">
    <w:name w:val="heading 4"/>
    <w:basedOn w:val="a"/>
    <w:next w:val="a"/>
    <w:qFormat/>
    <w:rsid w:val="009B5C25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9B5C25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B5C25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rsid w:val="009B5C2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5C25"/>
  </w:style>
  <w:style w:type="paragraph" w:styleId="a7">
    <w:name w:val="Plain Text"/>
    <w:basedOn w:val="a"/>
    <w:rsid w:val="009B5C25"/>
    <w:rPr>
      <w:rFonts w:ascii="Courier New" w:hAnsi="Courier New"/>
      <w:sz w:val="20"/>
      <w:szCs w:val="20"/>
    </w:rPr>
  </w:style>
  <w:style w:type="paragraph" w:styleId="a8">
    <w:name w:val="footer"/>
    <w:basedOn w:val="a"/>
    <w:rsid w:val="009B5C2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customStyle="1" w:styleId="ConsPlusNormal">
    <w:name w:val="ConsPlusNormal"/>
    <w:rsid w:val="007C79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79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CB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54BD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875B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"/>
    <w:basedOn w:val="a"/>
    <w:rsid w:val="007F6C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5B1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EB09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0A2F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8A0C48"/>
  </w:style>
  <w:style w:type="paragraph" w:customStyle="1" w:styleId="af0">
    <w:name w:val="Знак Знак Знак Знак"/>
    <w:basedOn w:val="a"/>
    <w:rsid w:val="00EB54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Гипертекстовая ссылка"/>
    <w:basedOn w:val="a0"/>
    <w:rsid w:val="00EB5457"/>
    <w:rPr>
      <w:color w:val="008000"/>
    </w:rPr>
  </w:style>
  <w:style w:type="character" w:styleId="af2">
    <w:name w:val="Hyperlink"/>
    <w:basedOn w:val="a0"/>
    <w:rsid w:val="00EB545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0750B9"/>
    <w:pPr>
      <w:ind w:left="720"/>
      <w:contextualSpacing/>
    </w:pPr>
  </w:style>
  <w:style w:type="paragraph" w:styleId="af4">
    <w:name w:val="Body Text Indent"/>
    <w:basedOn w:val="a"/>
    <w:link w:val="af5"/>
    <w:rsid w:val="00AC78C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AC78C9"/>
    <w:rPr>
      <w:sz w:val="24"/>
      <w:szCs w:val="24"/>
    </w:rPr>
  </w:style>
  <w:style w:type="paragraph" w:styleId="af6">
    <w:name w:val="endnote text"/>
    <w:basedOn w:val="a"/>
    <w:link w:val="af7"/>
    <w:uiPriority w:val="99"/>
    <w:unhideWhenUsed/>
    <w:rsid w:val="00AC78C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AC78C9"/>
  </w:style>
  <w:style w:type="character" w:styleId="af8">
    <w:name w:val="endnote reference"/>
    <w:uiPriority w:val="99"/>
    <w:unhideWhenUsed/>
    <w:rsid w:val="00AC7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1BFBE4C120CC21419568EFD1B23E97C9CFEEA6470A55E6837C16F2CE471D2268AC42034736390337Y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ssluzba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Департамента.dot</Template>
  <TotalTime>67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ДОМП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Professional</cp:lastModifiedBy>
  <cp:revision>22</cp:revision>
  <cp:lastPrinted>2020-11-29T21:40:00Z</cp:lastPrinted>
  <dcterms:created xsi:type="dcterms:W3CDTF">2021-01-27T00:15:00Z</dcterms:created>
  <dcterms:modified xsi:type="dcterms:W3CDTF">2021-02-03T16:56:00Z</dcterms:modified>
</cp:coreProperties>
</file>